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213883DE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65E02F8" w14:textId="77777777" w:rsidR="00A70674" w:rsidRDefault="00657C7C" w:rsidP="00657C7C">
            <w:pPr>
              <w:pStyle w:val="Title"/>
            </w:pPr>
            <w:r>
              <w:t xml:space="preserve">St. Andrew’s Weekday </w:t>
            </w:r>
            <w:r w:rsidR="009222DF">
              <w:t xml:space="preserve">School </w:t>
            </w:r>
            <w:r w:rsidR="009222DF" w:rsidRPr="00A875D8">
              <w:t>2022</w:t>
            </w:r>
            <w:r>
              <w:t xml:space="preserve">-2023 Calendar </w:t>
            </w:r>
          </w:p>
          <w:p w14:paraId="3C1D232F" w14:textId="6EE601A9" w:rsidR="009222DF" w:rsidRDefault="009222DF" w:rsidP="00657C7C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Day of School August 15</w:t>
            </w:r>
            <w:r w:rsidR="009B3AE0">
              <w:rPr>
                <w:sz w:val="20"/>
                <w:szCs w:val="20"/>
              </w:rPr>
              <w:t>, 2022</w:t>
            </w:r>
          </w:p>
          <w:p w14:paraId="16D0B37D" w14:textId="191DDE2D" w:rsidR="0032519E" w:rsidRDefault="0032519E" w:rsidP="00657C7C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Day of School </w:t>
            </w:r>
            <w:r w:rsidR="002F0EDC">
              <w:rPr>
                <w:sz w:val="20"/>
                <w:szCs w:val="20"/>
              </w:rPr>
              <w:t>May 24</w:t>
            </w:r>
            <w:r w:rsidR="009B3AE0">
              <w:rPr>
                <w:sz w:val="20"/>
                <w:szCs w:val="20"/>
              </w:rPr>
              <w:t>, 2023</w:t>
            </w:r>
          </w:p>
          <w:p w14:paraId="3DD59B45" w14:textId="30FE3BE3" w:rsidR="0032519E" w:rsidRPr="009B3AE0" w:rsidRDefault="0032519E" w:rsidP="00657C7C">
            <w:pPr>
              <w:pStyle w:val="Title"/>
              <w:rPr>
                <w:sz w:val="20"/>
                <w:szCs w:val="20"/>
              </w:rPr>
            </w:pPr>
            <w:r w:rsidRPr="009B3AE0">
              <w:rPr>
                <w:sz w:val="20"/>
                <w:szCs w:val="20"/>
              </w:rPr>
              <w:t xml:space="preserve">First Day of Summer Program </w:t>
            </w:r>
            <w:r w:rsidR="0083295E" w:rsidRPr="009B3AE0">
              <w:rPr>
                <w:sz w:val="20"/>
                <w:szCs w:val="20"/>
              </w:rPr>
              <w:t>June</w:t>
            </w:r>
            <w:r w:rsidR="009B3AE0" w:rsidRPr="009B3AE0">
              <w:rPr>
                <w:sz w:val="20"/>
                <w:szCs w:val="20"/>
              </w:rPr>
              <w:t xml:space="preserve"> 12, 2023</w:t>
            </w:r>
          </w:p>
          <w:p w14:paraId="4FBEA5AA" w14:textId="3B77D19C" w:rsidR="002F0EDC" w:rsidRPr="009222DF" w:rsidRDefault="002F0EDC" w:rsidP="00657C7C">
            <w:pPr>
              <w:pStyle w:val="Title"/>
              <w:rPr>
                <w:sz w:val="20"/>
                <w:szCs w:val="20"/>
              </w:rPr>
            </w:pPr>
            <w:r w:rsidRPr="009B3AE0">
              <w:rPr>
                <w:sz w:val="20"/>
                <w:szCs w:val="20"/>
              </w:rPr>
              <w:t>Last Day of Summer Program TBD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5FE64D83" w14:textId="12ED323E" w:rsidR="00A70674" w:rsidRDefault="00657C7C" w:rsidP="00657C7C">
            <w:pPr>
              <w:pStyle w:val="Subtitle"/>
            </w:pPr>
            <w:r>
              <w:rPr>
                <w:noProof/>
              </w:rPr>
              <w:drawing>
                <wp:inline distT="0" distB="0" distL="0" distR="0" wp14:anchorId="30AD4154" wp14:editId="4E23C56D">
                  <wp:extent cx="1095375" cy="121904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405" cy="124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674" w14:paraId="5D4FFB84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102796FF" w14:textId="77777777" w:rsidR="00A70674" w:rsidRDefault="00A70674" w:rsidP="00657C7C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59D862B7" w14:textId="77777777" w:rsidR="00A70674" w:rsidRDefault="00A70674" w:rsidP="00657C7C">
            <w:pPr>
              <w:pStyle w:val="NoSpacing"/>
            </w:pPr>
          </w:p>
        </w:tc>
      </w:tr>
    </w:tbl>
    <w:p w14:paraId="6070EC84" w14:textId="77777777" w:rsidR="00A70674" w:rsidRDefault="00A70674" w:rsidP="00657C7C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212CE39C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78C866C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72E5D91" w14:textId="707B1F4D" w:rsidR="00A70674" w:rsidRDefault="00657C7C" w:rsidP="00657C7C">
                  <w:pPr>
                    <w:spacing w:before="48" w:after="48"/>
                  </w:pPr>
                  <w:r>
                    <w:t xml:space="preserve">August 2022 </w:t>
                  </w:r>
                </w:p>
              </w:tc>
            </w:tr>
            <w:tr w:rsidR="00A70674" w14:paraId="4C05F593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3504A38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B1CD297" w14:textId="77777777" w:rsidR="00A70674" w:rsidRDefault="00E118A4" w:rsidP="00657C7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7B81B" w14:textId="77777777" w:rsidR="00A70674" w:rsidRDefault="00E118A4" w:rsidP="00657C7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EEC811" w14:textId="77777777" w:rsidR="00A70674" w:rsidRDefault="00E118A4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7DE900" w14:textId="77777777" w:rsidR="00A70674" w:rsidRDefault="00E118A4" w:rsidP="00657C7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608102" w14:textId="77777777" w:rsidR="00A70674" w:rsidRDefault="00E118A4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422C07" w14:textId="77777777" w:rsidR="00A70674" w:rsidRDefault="00E118A4" w:rsidP="00657C7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9FDD96" w14:textId="77777777" w:rsidR="00A70674" w:rsidRDefault="00E118A4" w:rsidP="00657C7C">
                        <w:r>
                          <w:t>S</w:t>
                        </w:r>
                      </w:p>
                    </w:tc>
                  </w:tr>
                  <w:tr w:rsidR="00223B9D" w14:paraId="0E5CF02E" w14:textId="77777777" w:rsidTr="00A70674">
                    <w:tc>
                      <w:tcPr>
                        <w:tcW w:w="448" w:type="dxa"/>
                      </w:tcPr>
                      <w:p w14:paraId="0E032CD2" w14:textId="77777777" w:rsidR="00223B9D" w:rsidRDefault="00223B9D" w:rsidP="00657C7C"/>
                    </w:tc>
                    <w:tc>
                      <w:tcPr>
                        <w:tcW w:w="448" w:type="dxa"/>
                      </w:tcPr>
                      <w:p w14:paraId="2ADB2A8A" w14:textId="6A4BB961" w:rsidR="00223B9D" w:rsidRDefault="00657C7C" w:rsidP="00657C7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FBB717" w14:textId="7613A6D6" w:rsidR="00223B9D" w:rsidRDefault="00657C7C" w:rsidP="00657C7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ABC7B8" w14:textId="3999351D" w:rsidR="00223B9D" w:rsidRDefault="00657C7C" w:rsidP="00657C7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19B9EE" w14:textId="5D12887A" w:rsidR="00223B9D" w:rsidRDefault="00657C7C" w:rsidP="00657C7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FEC25D" w14:textId="52962833" w:rsidR="00223B9D" w:rsidRDefault="00657C7C" w:rsidP="00657C7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7360FF" w14:textId="069A223D" w:rsidR="00223B9D" w:rsidRDefault="00657C7C" w:rsidP="00657C7C">
                        <w:r>
                          <w:t>6</w:t>
                        </w:r>
                      </w:p>
                    </w:tc>
                  </w:tr>
                  <w:tr w:rsidR="00223B9D" w14:paraId="605B59F5" w14:textId="77777777" w:rsidTr="00E0511D">
                    <w:tc>
                      <w:tcPr>
                        <w:tcW w:w="448" w:type="dxa"/>
                      </w:tcPr>
                      <w:p w14:paraId="1E76CA83" w14:textId="09D7B7F9" w:rsidR="00223B9D" w:rsidRDefault="00657C7C" w:rsidP="00657C7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43C71A" w14:textId="70D6CB02" w:rsidR="00223B9D" w:rsidRDefault="00657C7C" w:rsidP="00657C7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39FD2D" w14:textId="06EBDC94" w:rsidR="00223B9D" w:rsidRDefault="00657C7C" w:rsidP="00657C7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B25AD2" w14:textId="664B7AE5" w:rsidR="00223B9D" w:rsidRDefault="00657C7C" w:rsidP="00657C7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532253" w14:textId="24D156E8" w:rsidR="00223B9D" w:rsidRDefault="00657C7C" w:rsidP="00657C7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5158A38B" w14:textId="1B9F6859" w:rsidR="00223B9D" w:rsidRDefault="00657C7C" w:rsidP="00657C7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86D9B8" w14:textId="1D7B0B11" w:rsidR="00223B9D" w:rsidRDefault="00657C7C" w:rsidP="00657C7C">
                        <w:r>
                          <w:t>13</w:t>
                        </w:r>
                      </w:p>
                    </w:tc>
                  </w:tr>
                  <w:tr w:rsidR="00223B9D" w14:paraId="634491FA" w14:textId="77777777" w:rsidTr="005532BE">
                    <w:tc>
                      <w:tcPr>
                        <w:tcW w:w="448" w:type="dxa"/>
                      </w:tcPr>
                      <w:p w14:paraId="2B96FE59" w14:textId="26BAD23E" w:rsidR="00223B9D" w:rsidRDefault="00657C7C" w:rsidP="00657C7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14:paraId="5AA856DA" w14:textId="39BD5601" w:rsidR="00223B9D" w:rsidRDefault="00657C7C" w:rsidP="00657C7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18BDB8" w14:textId="5E722847" w:rsidR="00223B9D" w:rsidRDefault="00657C7C" w:rsidP="00657C7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32EB1F" w14:textId="207220EE" w:rsidR="00223B9D" w:rsidRDefault="00657C7C" w:rsidP="00657C7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72F5B4" w14:textId="52B26E80" w:rsidR="00223B9D" w:rsidRDefault="00657C7C" w:rsidP="00657C7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48D462" w14:textId="5BC3CDFD" w:rsidR="00223B9D" w:rsidRDefault="00657C7C" w:rsidP="00657C7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086CD9" w14:textId="58347F8B" w:rsidR="00223B9D" w:rsidRDefault="00657C7C" w:rsidP="00657C7C">
                        <w:r>
                          <w:t>20</w:t>
                        </w:r>
                      </w:p>
                    </w:tc>
                  </w:tr>
                  <w:tr w:rsidR="00223B9D" w14:paraId="51B15A40" w14:textId="77777777" w:rsidTr="005532BE">
                    <w:tc>
                      <w:tcPr>
                        <w:tcW w:w="448" w:type="dxa"/>
                      </w:tcPr>
                      <w:p w14:paraId="58A11928" w14:textId="3F8E6E50" w:rsidR="00223B9D" w:rsidRDefault="00657C7C" w:rsidP="00657C7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4EFE9B" w14:textId="05976EBD" w:rsidR="00223B9D" w:rsidRDefault="00657C7C" w:rsidP="00657C7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8A4970" w14:textId="31C8C1BC" w:rsidR="00223B9D" w:rsidRDefault="00657C7C" w:rsidP="00657C7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303252" w14:textId="4FF3153F" w:rsidR="00223B9D" w:rsidRDefault="00657C7C" w:rsidP="00657C7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07252B" w14:textId="40AC2CD9" w:rsidR="00223B9D" w:rsidRDefault="00657C7C" w:rsidP="00657C7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29B0FF" w14:textId="6C83617B" w:rsidR="00223B9D" w:rsidRDefault="00657C7C" w:rsidP="00657C7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780053" w14:textId="7D3D8B9F" w:rsidR="00223B9D" w:rsidRDefault="00657C7C" w:rsidP="00657C7C">
                        <w:r>
                          <w:t>27</w:t>
                        </w:r>
                      </w:p>
                    </w:tc>
                  </w:tr>
                  <w:tr w:rsidR="00223B9D" w14:paraId="7B89958B" w14:textId="77777777" w:rsidTr="00A70674">
                    <w:tc>
                      <w:tcPr>
                        <w:tcW w:w="448" w:type="dxa"/>
                      </w:tcPr>
                      <w:p w14:paraId="1BE02AE2" w14:textId="6DEF7BEE" w:rsidR="00223B9D" w:rsidRDefault="00657C7C" w:rsidP="00657C7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D9ED95" w14:textId="061B8172" w:rsidR="00223B9D" w:rsidRDefault="00657C7C" w:rsidP="00657C7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7C1990" w14:textId="1D7220F2" w:rsidR="00223B9D" w:rsidRDefault="00657C7C" w:rsidP="00657C7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ED7823" w14:textId="050C79AB" w:rsidR="00223B9D" w:rsidRDefault="00657C7C" w:rsidP="00657C7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26CADA" w14:textId="4AA45988" w:rsidR="00223B9D" w:rsidRDefault="00223B9D" w:rsidP="00657C7C"/>
                    </w:tc>
                    <w:tc>
                      <w:tcPr>
                        <w:tcW w:w="448" w:type="dxa"/>
                      </w:tcPr>
                      <w:p w14:paraId="6340FBDD" w14:textId="77777777" w:rsidR="00223B9D" w:rsidRDefault="00223B9D" w:rsidP="00657C7C"/>
                    </w:tc>
                    <w:tc>
                      <w:tcPr>
                        <w:tcW w:w="448" w:type="dxa"/>
                      </w:tcPr>
                      <w:p w14:paraId="4F0B31FD" w14:textId="77777777" w:rsidR="00223B9D" w:rsidRDefault="00223B9D" w:rsidP="00657C7C"/>
                    </w:tc>
                  </w:tr>
                  <w:tr w:rsidR="0032519E" w14:paraId="51D3C08B" w14:textId="77777777" w:rsidTr="006679A4">
                    <w:trPr>
                      <w:trHeight w:val="871"/>
                    </w:trPr>
                    <w:tc>
                      <w:tcPr>
                        <w:tcW w:w="3136" w:type="dxa"/>
                        <w:gridSpan w:val="7"/>
                      </w:tcPr>
                      <w:p w14:paraId="6E2950E2" w14:textId="723B202F" w:rsidR="0032519E" w:rsidRDefault="0032519E" w:rsidP="0032519E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August 12: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Meet the Teacher 9:00 </w:t>
                        </w:r>
                      </w:p>
                      <w:p w14:paraId="649C0E0C" w14:textId="3771915F" w:rsidR="0032519E" w:rsidRPr="0032519E" w:rsidRDefault="0032519E" w:rsidP="000E0C8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2519E">
                          <w:rPr>
                            <w:b/>
                            <w:bCs/>
                            <w:sz w:val="16"/>
                            <w:szCs w:val="16"/>
                          </w:rPr>
                          <w:t>August 15</w:t>
                        </w:r>
                        <w:r>
                          <w:rPr>
                            <w:sz w:val="16"/>
                            <w:szCs w:val="16"/>
                          </w:rPr>
                          <w:t>: First Day of School</w:t>
                        </w:r>
                      </w:p>
                    </w:tc>
                  </w:tr>
                </w:tbl>
                <w:p w14:paraId="438E7AB3" w14:textId="77777777" w:rsidR="00A70674" w:rsidRDefault="00A70674" w:rsidP="00657C7C"/>
              </w:tc>
            </w:tr>
          </w:tbl>
          <w:p w14:paraId="1BAAEC5C" w14:textId="77777777" w:rsidR="00A70674" w:rsidRDefault="00A70674" w:rsidP="00657C7C"/>
        </w:tc>
        <w:tc>
          <w:tcPr>
            <w:tcW w:w="579" w:type="dxa"/>
          </w:tcPr>
          <w:p w14:paraId="073A44BD" w14:textId="77777777" w:rsidR="00A70674" w:rsidRDefault="00A70674" w:rsidP="00657C7C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7F9C622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16BCCCB" w14:textId="13E934E7" w:rsidR="00A70674" w:rsidRDefault="00657C7C" w:rsidP="00657C7C">
                  <w:pPr>
                    <w:spacing w:before="48" w:after="48"/>
                  </w:pPr>
                  <w:r>
                    <w:t>September 2022</w:t>
                  </w:r>
                </w:p>
              </w:tc>
            </w:tr>
            <w:tr w:rsidR="00A70674" w14:paraId="42D0288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71F1627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D6F8822" w14:textId="77777777" w:rsidR="00A70674" w:rsidRDefault="00E118A4" w:rsidP="00657C7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C638ED" w14:textId="77777777" w:rsidR="00A70674" w:rsidRDefault="00E118A4" w:rsidP="00657C7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8294E5" w14:textId="77777777" w:rsidR="00A70674" w:rsidRDefault="00E118A4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6E2E4" w14:textId="77777777" w:rsidR="00A70674" w:rsidRDefault="00E118A4" w:rsidP="00657C7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B2C88" w14:textId="77777777" w:rsidR="00A70674" w:rsidRDefault="00E118A4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381FDE" w14:textId="77777777" w:rsidR="00A70674" w:rsidRDefault="00E118A4" w:rsidP="00657C7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2B65E8" w14:textId="77777777" w:rsidR="00A70674" w:rsidRDefault="00E118A4" w:rsidP="00657C7C">
                        <w:r>
                          <w:t>S</w:t>
                        </w:r>
                      </w:p>
                    </w:tc>
                  </w:tr>
                  <w:tr w:rsidR="00191999" w14:paraId="01F646C4" w14:textId="77777777" w:rsidTr="00A70674">
                    <w:tc>
                      <w:tcPr>
                        <w:tcW w:w="448" w:type="dxa"/>
                      </w:tcPr>
                      <w:p w14:paraId="545AC891" w14:textId="77777777" w:rsidR="00191999" w:rsidRDefault="00191999" w:rsidP="00657C7C"/>
                    </w:tc>
                    <w:tc>
                      <w:tcPr>
                        <w:tcW w:w="448" w:type="dxa"/>
                      </w:tcPr>
                      <w:p w14:paraId="39CD4701" w14:textId="77777777" w:rsidR="00191999" w:rsidRDefault="00191999" w:rsidP="00657C7C"/>
                    </w:tc>
                    <w:tc>
                      <w:tcPr>
                        <w:tcW w:w="448" w:type="dxa"/>
                      </w:tcPr>
                      <w:p w14:paraId="1329D386" w14:textId="77777777" w:rsidR="00191999" w:rsidRDefault="00191999" w:rsidP="00657C7C"/>
                    </w:tc>
                    <w:tc>
                      <w:tcPr>
                        <w:tcW w:w="448" w:type="dxa"/>
                      </w:tcPr>
                      <w:p w14:paraId="46A46D35" w14:textId="77777777" w:rsidR="00191999" w:rsidRDefault="00191999" w:rsidP="00657C7C"/>
                    </w:tc>
                    <w:tc>
                      <w:tcPr>
                        <w:tcW w:w="448" w:type="dxa"/>
                      </w:tcPr>
                      <w:p w14:paraId="2CFE6691" w14:textId="170B01CA" w:rsidR="00191999" w:rsidRDefault="00CB1C5F" w:rsidP="00657C7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B19A20" w14:textId="51D520C4" w:rsidR="00191999" w:rsidRDefault="00CB1C5F" w:rsidP="00657C7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72821C" w14:textId="35CE984F" w:rsidR="00191999" w:rsidRDefault="00CB1C5F" w:rsidP="00657C7C">
                        <w:r>
                          <w:t>3</w:t>
                        </w:r>
                      </w:p>
                    </w:tc>
                  </w:tr>
                  <w:tr w:rsidR="00191999" w14:paraId="6F534A61" w14:textId="77777777" w:rsidTr="005532BE">
                    <w:tc>
                      <w:tcPr>
                        <w:tcW w:w="448" w:type="dxa"/>
                      </w:tcPr>
                      <w:p w14:paraId="60057177" w14:textId="48ACDE91" w:rsidR="00191999" w:rsidRDefault="00CB1C5F" w:rsidP="00657C7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4BDEDF23" w14:textId="69AD729B" w:rsidR="00191999" w:rsidRDefault="00CB1C5F" w:rsidP="00657C7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232AB1" w14:textId="6B07953A" w:rsidR="00191999" w:rsidRDefault="00CB1C5F" w:rsidP="00657C7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298E23" w14:textId="74D7F455" w:rsidR="00191999" w:rsidRDefault="00CB1C5F" w:rsidP="00657C7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3E9347" w14:textId="7C9AA646" w:rsidR="00191999" w:rsidRDefault="00CB1C5F" w:rsidP="00657C7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A4FE54" w14:textId="4ABFFCFA" w:rsidR="00191999" w:rsidRDefault="00CB1C5F" w:rsidP="00657C7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BDE050" w14:textId="1F37DE3C" w:rsidR="00191999" w:rsidRDefault="00CB1C5F" w:rsidP="00657C7C">
                        <w:r>
                          <w:t>10</w:t>
                        </w:r>
                      </w:p>
                    </w:tc>
                  </w:tr>
                  <w:tr w:rsidR="00191999" w14:paraId="6ED167A5" w14:textId="77777777" w:rsidTr="00D93E6C">
                    <w:tc>
                      <w:tcPr>
                        <w:tcW w:w="448" w:type="dxa"/>
                      </w:tcPr>
                      <w:p w14:paraId="69596BF7" w14:textId="789EF5F7" w:rsidR="00191999" w:rsidRDefault="00CB1C5F" w:rsidP="00657C7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8FBEF8" w14:textId="05C902ED" w:rsidR="00191999" w:rsidRDefault="00CB1C5F" w:rsidP="00657C7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9DFA92" w14:textId="367CC4EC" w:rsidR="00191999" w:rsidRDefault="00CB1C5F" w:rsidP="00657C7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A2A203" w14:textId="6085BC70" w:rsidR="00191999" w:rsidRDefault="00CB1C5F" w:rsidP="00657C7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2E0105" w14:textId="00BC650E" w:rsidR="00191999" w:rsidRDefault="00CB1C5F" w:rsidP="00657C7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E9CB92" w14:textId="6E654B35" w:rsidR="00191999" w:rsidRPr="00D93E6C" w:rsidRDefault="00CB1C5F" w:rsidP="00657C7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338710" w14:textId="06AA4255" w:rsidR="00191999" w:rsidRDefault="00CB1C5F" w:rsidP="00657C7C">
                        <w:r>
                          <w:t>17</w:t>
                        </w:r>
                      </w:p>
                    </w:tc>
                  </w:tr>
                  <w:tr w:rsidR="00191999" w14:paraId="7BA10645" w14:textId="77777777" w:rsidTr="00A70674">
                    <w:tc>
                      <w:tcPr>
                        <w:tcW w:w="448" w:type="dxa"/>
                      </w:tcPr>
                      <w:p w14:paraId="7282284A" w14:textId="32086BE2" w:rsidR="00191999" w:rsidRDefault="00CB1C5F" w:rsidP="00657C7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5088C3" w14:textId="698E90DD" w:rsidR="00191999" w:rsidRDefault="00CB1C5F" w:rsidP="00657C7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9B4747" w14:textId="7D0693C8" w:rsidR="00191999" w:rsidRDefault="00CB1C5F" w:rsidP="00657C7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0A4F9A" w14:textId="46C1F436" w:rsidR="00191999" w:rsidRDefault="00CB1C5F" w:rsidP="00657C7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9C947F" w14:textId="65FF0AD3" w:rsidR="00191999" w:rsidRDefault="00CB1C5F" w:rsidP="00657C7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9A5E8" w14:textId="4AA5ADD9" w:rsidR="00191999" w:rsidRDefault="00CB1C5F" w:rsidP="00657C7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5E599F" w14:textId="7FD64BBE" w:rsidR="00191999" w:rsidRDefault="00CB1C5F" w:rsidP="00657C7C">
                        <w:r>
                          <w:t>24</w:t>
                        </w:r>
                      </w:p>
                    </w:tc>
                  </w:tr>
                  <w:tr w:rsidR="00191999" w14:paraId="7073DFDE" w14:textId="77777777" w:rsidTr="009222DF">
                    <w:tc>
                      <w:tcPr>
                        <w:tcW w:w="448" w:type="dxa"/>
                      </w:tcPr>
                      <w:p w14:paraId="6B7A9048" w14:textId="24FFCF60" w:rsidR="00191999" w:rsidRDefault="00CB1C5F" w:rsidP="00657C7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FE06E0" w14:textId="2691E0FB" w:rsidR="00191999" w:rsidRDefault="00CB1C5F" w:rsidP="00657C7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475AAECB" w14:textId="76B95DB8" w:rsidR="00191999" w:rsidRDefault="00CB1C5F" w:rsidP="00657C7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F07F67" w14:textId="660C04D3" w:rsidR="00191999" w:rsidRDefault="00CB1C5F" w:rsidP="00657C7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549492" w14:textId="5817B638" w:rsidR="00191999" w:rsidRDefault="00CB1C5F" w:rsidP="00657C7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D46C26" w14:textId="0ECA6AF3" w:rsidR="00191999" w:rsidRDefault="00CB1C5F" w:rsidP="00657C7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45AFBE" w14:textId="0D1B1EDF" w:rsidR="00191999" w:rsidRDefault="00191999" w:rsidP="00657C7C"/>
                    </w:tc>
                  </w:tr>
                  <w:tr w:rsidR="00A44913" w14:paraId="76D77D0B" w14:textId="77777777" w:rsidTr="00593761">
                    <w:trPr>
                      <w:trHeight w:val="871"/>
                    </w:trPr>
                    <w:tc>
                      <w:tcPr>
                        <w:tcW w:w="3136" w:type="dxa"/>
                        <w:gridSpan w:val="7"/>
                      </w:tcPr>
                      <w:p w14:paraId="2BB36314" w14:textId="77777777" w:rsidR="00A44913" w:rsidRDefault="00A44913" w:rsidP="00A4491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September 5: </w:t>
                        </w:r>
                        <w:r>
                          <w:rPr>
                            <w:sz w:val="16"/>
                            <w:szCs w:val="16"/>
                          </w:rPr>
                          <w:t>Labor Day Holiday</w:t>
                        </w:r>
                      </w:p>
                      <w:p w14:paraId="46C7B780" w14:textId="13C1DA80" w:rsidR="00A44913" w:rsidRPr="00A44913" w:rsidRDefault="00A44913" w:rsidP="00A4491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September 27: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Open House </w:t>
                        </w:r>
                      </w:p>
                    </w:tc>
                  </w:tr>
                </w:tbl>
                <w:p w14:paraId="43E4FD24" w14:textId="77777777" w:rsidR="00A70674" w:rsidRDefault="00A70674" w:rsidP="00657C7C"/>
              </w:tc>
            </w:tr>
          </w:tbl>
          <w:p w14:paraId="46AF3302" w14:textId="77777777" w:rsidR="00A70674" w:rsidRDefault="00A70674" w:rsidP="00657C7C"/>
        </w:tc>
        <w:tc>
          <w:tcPr>
            <w:tcW w:w="579" w:type="dxa"/>
          </w:tcPr>
          <w:p w14:paraId="4A44B283" w14:textId="77777777" w:rsidR="00A70674" w:rsidRDefault="00A70674" w:rsidP="00657C7C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1C3B2D8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8811CD0" w14:textId="083A9E78" w:rsidR="00A70674" w:rsidRDefault="00657C7C" w:rsidP="00657C7C">
                  <w:pPr>
                    <w:spacing w:before="48" w:after="48"/>
                  </w:pPr>
                  <w:r>
                    <w:t>October 2022</w:t>
                  </w:r>
                </w:p>
              </w:tc>
            </w:tr>
            <w:tr w:rsidR="00A70674" w14:paraId="15883123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12550D2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4D94D1" w14:textId="77777777" w:rsidR="00A70674" w:rsidRDefault="00E118A4" w:rsidP="00657C7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52DF6F" w14:textId="77777777" w:rsidR="00A70674" w:rsidRDefault="00E118A4" w:rsidP="00657C7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526012" w14:textId="77777777" w:rsidR="00A70674" w:rsidRDefault="00E118A4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3C559A" w14:textId="77777777" w:rsidR="00A70674" w:rsidRDefault="00E118A4" w:rsidP="00657C7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ACBE39" w14:textId="77777777" w:rsidR="00A70674" w:rsidRDefault="00E118A4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0A9A47" w14:textId="77777777" w:rsidR="00A70674" w:rsidRDefault="00E118A4" w:rsidP="00657C7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CD5C26" w14:textId="77777777" w:rsidR="00A70674" w:rsidRDefault="00E118A4" w:rsidP="00657C7C">
                        <w:r>
                          <w:t>S</w:t>
                        </w:r>
                      </w:p>
                    </w:tc>
                  </w:tr>
                  <w:tr w:rsidR="00191999" w14:paraId="7836C50F" w14:textId="77777777" w:rsidTr="00A70674">
                    <w:tc>
                      <w:tcPr>
                        <w:tcW w:w="448" w:type="dxa"/>
                      </w:tcPr>
                      <w:p w14:paraId="63E6417F" w14:textId="77777777" w:rsidR="00191999" w:rsidRDefault="00191999" w:rsidP="00657C7C"/>
                    </w:tc>
                    <w:tc>
                      <w:tcPr>
                        <w:tcW w:w="448" w:type="dxa"/>
                      </w:tcPr>
                      <w:p w14:paraId="136B850C" w14:textId="686D6D12" w:rsidR="00191999" w:rsidRDefault="00191999" w:rsidP="00657C7C"/>
                    </w:tc>
                    <w:tc>
                      <w:tcPr>
                        <w:tcW w:w="448" w:type="dxa"/>
                      </w:tcPr>
                      <w:p w14:paraId="1EDBE405" w14:textId="067598A4" w:rsidR="00191999" w:rsidRDefault="00191999" w:rsidP="00657C7C"/>
                    </w:tc>
                    <w:tc>
                      <w:tcPr>
                        <w:tcW w:w="448" w:type="dxa"/>
                      </w:tcPr>
                      <w:p w14:paraId="74C7524E" w14:textId="48FE2CCC" w:rsidR="00191999" w:rsidRDefault="00191999" w:rsidP="00657C7C"/>
                    </w:tc>
                    <w:tc>
                      <w:tcPr>
                        <w:tcW w:w="448" w:type="dxa"/>
                      </w:tcPr>
                      <w:p w14:paraId="1DAD66E9" w14:textId="5A095F1B" w:rsidR="00191999" w:rsidRDefault="00191999" w:rsidP="00657C7C"/>
                    </w:tc>
                    <w:tc>
                      <w:tcPr>
                        <w:tcW w:w="448" w:type="dxa"/>
                      </w:tcPr>
                      <w:p w14:paraId="2051B3C4" w14:textId="34927636" w:rsidR="00191999" w:rsidRDefault="00191999" w:rsidP="00657C7C"/>
                    </w:tc>
                    <w:tc>
                      <w:tcPr>
                        <w:tcW w:w="448" w:type="dxa"/>
                      </w:tcPr>
                      <w:p w14:paraId="796A25BD" w14:textId="7DAE236B" w:rsidR="00191999" w:rsidRDefault="00CB1C5F" w:rsidP="00657C7C">
                        <w:r>
                          <w:t>1</w:t>
                        </w:r>
                      </w:p>
                    </w:tc>
                  </w:tr>
                  <w:tr w:rsidR="00191999" w14:paraId="71C7E2FE" w14:textId="77777777" w:rsidTr="00A70674">
                    <w:tc>
                      <w:tcPr>
                        <w:tcW w:w="448" w:type="dxa"/>
                      </w:tcPr>
                      <w:p w14:paraId="6832C4F6" w14:textId="1B748DD4" w:rsidR="00191999" w:rsidRDefault="00CB1C5F" w:rsidP="00657C7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BAFC96" w14:textId="63EF06B5" w:rsidR="00191999" w:rsidRDefault="00CB1C5F" w:rsidP="00657C7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7903EC" w14:textId="533C7B69" w:rsidR="00191999" w:rsidRDefault="00CB1C5F" w:rsidP="00657C7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985145" w14:textId="7B17D108" w:rsidR="00191999" w:rsidRDefault="00CB1C5F" w:rsidP="00657C7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72AA6B" w14:textId="34390A71" w:rsidR="00191999" w:rsidRDefault="00CB1C5F" w:rsidP="00657C7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00A95C" w14:textId="70CAC1CE" w:rsidR="00191999" w:rsidRDefault="00CB1C5F" w:rsidP="00657C7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6DE3C5" w14:textId="37D5EAB3" w:rsidR="00191999" w:rsidRDefault="00CB1C5F" w:rsidP="00657C7C">
                        <w:r>
                          <w:t>8</w:t>
                        </w:r>
                      </w:p>
                    </w:tc>
                  </w:tr>
                  <w:tr w:rsidR="00191999" w14:paraId="7EE39717" w14:textId="77777777" w:rsidTr="005532BE">
                    <w:tc>
                      <w:tcPr>
                        <w:tcW w:w="448" w:type="dxa"/>
                      </w:tcPr>
                      <w:p w14:paraId="1C5C0FCE" w14:textId="351300A0" w:rsidR="00191999" w:rsidRDefault="00CB1C5F" w:rsidP="00657C7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12D70A1C" w14:textId="61434F02" w:rsidR="00191999" w:rsidRDefault="00CB1C5F" w:rsidP="00657C7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B9775" w14:textId="3BE4FAB1" w:rsidR="00191999" w:rsidRDefault="00CB1C5F" w:rsidP="00657C7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DE41B0" w14:textId="3BFB27ED" w:rsidR="00191999" w:rsidRDefault="00CB1C5F" w:rsidP="00657C7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8AE324" w14:textId="6480C841" w:rsidR="00191999" w:rsidRDefault="00CB1C5F" w:rsidP="00657C7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38AC9F" w14:textId="23C6C099" w:rsidR="00191999" w:rsidRDefault="00CB1C5F" w:rsidP="00657C7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435A14" w14:textId="4100E41F" w:rsidR="00191999" w:rsidRDefault="00CB1C5F" w:rsidP="00657C7C">
                        <w:r>
                          <w:t>15</w:t>
                        </w:r>
                      </w:p>
                    </w:tc>
                  </w:tr>
                  <w:tr w:rsidR="00191999" w14:paraId="52866B46" w14:textId="77777777" w:rsidTr="009222DF">
                    <w:tc>
                      <w:tcPr>
                        <w:tcW w:w="448" w:type="dxa"/>
                      </w:tcPr>
                      <w:p w14:paraId="7C2847C9" w14:textId="0FE341D1" w:rsidR="00191999" w:rsidRDefault="00CB1C5F" w:rsidP="00657C7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56E2BB" w14:textId="212EDF5D" w:rsidR="00191999" w:rsidRDefault="00CB1C5F" w:rsidP="00657C7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44EB64" w14:textId="1A9B807D" w:rsidR="00191999" w:rsidRDefault="00CB1C5F" w:rsidP="00657C7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070B6F" w14:textId="4E9FF2F2" w:rsidR="00191999" w:rsidRDefault="00CB1C5F" w:rsidP="00657C7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E6C55" w14:textId="26FB0597" w:rsidR="00191999" w:rsidRDefault="00CB1C5F" w:rsidP="00657C7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379EA589" w14:textId="64C83271" w:rsidR="00191999" w:rsidRDefault="00CB1C5F" w:rsidP="00657C7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415C7F" w14:textId="0C4B40FD" w:rsidR="00191999" w:rsidRDefault="00CB1C5F" w:rsidP="00657C7C">
                        <w:r>
                          <w:t>22</w:t>
                        </w:r>
                      </w:p>
                    </w:tc>
                  </w:tr>
                  <w:tr w:rsidR="00191999" w14:paraId="3E19B99A" w14:textId="77777777" w:rsidTr="00A70674">
                    <w:tc>
                      <w:tcPr>
                        <w:tcW w:w="448" w:type="dxa"/>
                      </w:tcPr>
                      <w:p w14:paraId="09CE2EEE" w14:textId="02A16079" w:rsidR="00191999" w:rsidRDefault="00CB1C5F" w:rsidP="00657C7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EB136A" w14:textId="4EC6B744" w:rsidR="00191999" w:rsidRDefault="00CB1C5F" w:rsidP="00657C7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5490C3" w14:textId="62D25632" w:rsidR="00191999" w:rsidRDefault="00CB1C5F" w:rsidP="00657C7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427F13" w14:textId="01FC0C57" w:rsidR="00191999" w:rsidRDefault="00CB1C5F" w:rsidP="00657C7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11EDDE" w14:textId="5CD470D4" w:rsidR="00191999" w:rsidRDefault="00CB1C5F" w:rsidP="00657C7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F420E" w14:textId="6552A235" w:rsidR="00191999" w:rsidRDefault="00CB1C5F" w:rsidP="00657C7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F5D5D9" w14:textId="7A37A1F7" w:rsidR="00191999" w:rsidRDefault="00CB1C5F" w:rsidP="00657C7C">
                        <w:r>
                          <w:t>29</w:t>
                        </w:r>
                      </w:p>
                    </w:tc>
                  </w:tr>
                  <w:tr w:rsidR="00191999" w14:paraId="7ACF3244" w14:textId="77777777" w:rsidTr="00A70674">
                    <w:tc>
                      <w:tcPr>
                        <w:tcW w:w="448" w:type="dxa"/>
                      </w:tcPr>
                      <w:p w14:paraId="7BF225A1" w14:textId="0DE0A9AA" w:rsidR="00191999" w:rsidRDefault="00CB1C5F" w:rsidP="00657C7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9A85C8" w14:textId="0965E094" w:rsidR="00191999" w:rsidRDefault="00CB1C5F" w:rsidP="00657C7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0AF989" w14:textId="77777777" w:rsidR="00191999" w:rsidRDefault="00191999" w:rsidP="00657C7C"/>
                    </w:tc>
                    <w:tc>
                      <w:tcPr>
                        <w:tcW w:w="448" w:type="dxa"/>
                      </w:tcPr>
                      <w:p w14:paraId="0213D93C" w14:textId="77777777" w:rsidR="00191999" w:rsidRDefault="00191999" w:rsidP="00657C7C"/>
                    </w:tc>
                    <w:tc>
                      <w:tcPr>
                        <w:tcW w:w="448" w:type="dxa"/>
                      </w:tcPr>
                      <w:p w14:paraId="4E818BD1" w14:textId="77777777" w:rsidR="00191999" w:rsidRDefault="00191999" w:rsidP="00657C7C"/>
                    </w:tc>
                    <w:tc>
                      <w:tcPr>
                        <w:tcW w:w="448" w:type="dxa"/>
                      </w:tcPr>
                      <w:p w14:paraId="5ADDB388" w14:textId="77777777" w:rsidR="00191999" w:rsidRDefault="00191999" w:rsidP="00657C7C"/>
                    </w:tc>
                    <w:tc>
                      <w:tcPr>
                        <w:tcW w:w="448" w:type="dxa"/>
                      </w:tcPr>
                      <w:p w14:paraId="063D5AC0" w14:textId="77777777" w:rsidR="00191999" w:rsidRDefault="00191999" w:rsidP="00657C7C"/>
                    </w:tc>
                  </w:tr>
                  <w:tr w:rsidR="00A44913" w14:paraId="14C2CFED" w14:textId="77777777" w:rsidTr="00640848">
                    <w:trPr>
                      <w:trHeight w:val="574"/>
                    </w:trPr>
                    <w:tc>
                      <w:tcPr>
                        <w:tcW w:w="3136" w:type="dxa"/>
                        <w:gridSpan w:val="7"/>
                      </w:tcPr>
                      <w:p w14:paraId="7E6255B6" w14:textId="77777777" w:rsidR="00A44913" w:rsidRDefault="00A44913" w:rsidP="00A4491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October 10: </w:t>
                        </w:r>
                        <w:r>
                          <w:rPr>
                            <w:sz w:val="16"/>
                            <w:szCs w:val="16"/>
                          </w:rPr>
                          <w:t>Columbus Day Holiday</w:t>
                        </w:r>
                      </w:p>
                      <w:p w14:paraId="640E543F" w14:textId="4396D16C" w:rsidR="00A44913" w:rsidRPr="00A44913" w:rsidRDefault="00A44913" w:rsidP="00A4491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October 21: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Parent/Teacher </w:t>
                        </w:r>
                        <w:r w:rsidR="002F0EDC">
                          <w:rPr>
                            <w:sz w:val="16"/>
                            <w:szCs w:val="16"/>
                          </w:rPr>
                          <w:t xml:space="preserve">                </w:t>
                        </w:r>
                        <w:r w:rsidR="00811A96">
                          <w:rPr>
                            <w:sz w:val="16"/>
                            <w:szCs w:val="16"/>
                          </w:rPr>
                          <w:t xml:space="preserve">                                </w:t>
                        </w:r>
                        <w:r w:rsidR="002F0EDC">
                          <w:rPr>
                            <w:sz w:val="16"/>
                            <w:szCs w:val="16"/>
                          </w:rPr>
                          <w:t>Conferences</w:t>
                        </w:r>
                        <w:r w:rsidR="003A3FAD">
                          <w:rPr>
                            <w:sz w:val="16"/>
                            <w:szCs w:val="16"/>
                          </w:rPr>
                          <w:t xml:space="preserve"> (Student Holiday)</w:t>
                        </w:r>
                      </w:p>
                    </w:tc>
                  </w:tr>
                </w:tbl>
                <w:p w14:paraId="79C85595" w14:textId="77777777" w:rsidR="00A70674" w:rsidRDefault="00A70674" w:rsidP="00657C7C"/>
              </w:tc>
            </w:tr>
          </w:tbl>
          <w:p w14:paraId="24D1D6DF" w14:textId="77777777" w:rsidR="00A70674" w:rsidRDefault="00A70674" w:rsidP="00657C7C"/>
        </w:tc>
      </w:tr>
      <w:tr w:rsidR="00A70674" w14:paraId="31FE6F21" w14:textId="77777777">
        <w:trPr>
          <w:trHeight w:hRule="exact" w:val="144"/>
        </w:trPr>
        <w:tc>
          <w:tcPr>
            <w:tcW w:w="3214" w:type="dxa"/>
          </w:tcPr>
          <w:p w14:paraId="52248CCC" w14:textId="77777777" w:rsidR="00A70674" w:rsidRDefault="00A70674" w:rsidP="00657C7C"/>
        </w:tc>
        <w:tc>
          <w:tcPr>
            <w:tcW w:w="579" w:type="dxa"/>
          </w:tcPr>
          <w:p w14:paraId="5F3A3FA1" w14:textId="77777777" w:rsidR="00A70674" w:rsidRDefault="00A70674" w:rsidP="00657C7C"/>
        </w:tc>
        <w:tc>
          <w:tcPr>
            <w:tcW w:w="3214" w:type="dxa"/>
          </w:tcPr>
          <w:p w14:paraId="58A7F54E" w14:textId="77777777" w:rsidR="00A70674" w:rsidRDefault="00A70674" w:rsidP="00657C7C"/>
        </w:tc>
        <w:tc>
          <w:tcPr>
            <w:tcW w:w="579" w:type="dxa"/>
          </w:tcPr>
          <w:p w14:paraId="3E7A87CE" w14:textId="77777777" w:rsidR="00A70674" w:rsidRDefault="00A70674" w:rsidP="00657C7C"/>
        </w:tc>
        <w:tc>
          <w:tcPr>
            <w:tcW w:w="3214" w:type="dxa"/>
          </w:tcPr>
          <w:p w14:paraId="7DB8B4D6" w14:textId="77777777" w:rsidR="00A70674" w:rsidRDefault="00A70674" w:rsidP="00657C7C"/>
        </w:tc>
      </w:tr>
      <w:tr w:rsidR="00223D4D" w14:paraId="16C163DD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A392DD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8FA025C" w14:textId="09F5B0D1" w:rsidR="00223D4D" w:rsidRDefault="00657C7C" w:rsidP="00657C7C">
                  <w:pPr>
                    <w:spacing w:before="48" w:after="48"/>
                  </w:pPr>
                  <w:r>
                    <w:t>November 2022</w:t>
                  </w:r>
                </w:p>
              </w:tc>
            </w:tr>
            <w:tr w:rsidR="00223D4D" w14:paraId="6478DE3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1E6805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EA016DF" w14:textId="77777777" w:rsidR="00223D4D" w:rsidRDefault="00223D4D" w:rsidP="00657C7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9A68C3" w14:textId="77777777" w:rsidR="00223D4D" w:rsidRDefault="00223D4D" w:rsidP="00657C7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B1F580" w14:textId="77777777" w:rsidR="00223D4D" w:rsidRDefault="00223D4D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242896" w14:textId="77777777" w:rsidR="00223D4D" w:rsidRDefault="00223D4D" w:rsidP="00657C7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35CA58" w14:textId="77777777" w:rsidR="00223D4D" w:rsidRDefault="00223D4D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A09997" w14:textId="77777777" w:rsidR="00223D4D" w:rsidRDefault="00223D4D" w:rsidP="00657C7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10701" w14:textId="77777777" w:rsidR="00223D4D" w:rsidRDefault="00223D4D" w:rsidP="00657C7C">
                        <w:r>
                          <w:t>S</w:t>
                        </w:r>
                      </w:p>
                    </w:tc>
                  </w:tr>
                  <w:tr w:rsidR="00A15338" w14:paraId="49F20784" w14:textId="77777777" w:rsidTr="00A70674">
                    <w:tc>
                      <w:tcPr>
                        <w:tcW w:w="448" w:type="dxa"/>
                      </w:tcPr>
                      <w:p w14:paraId="42D64E51" w14:textId="77777777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3287428F" w14:textId="77777777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0A112638" w14:textId="7ED994A1" w:rsidR="00A15338" w:rsidRDefault="00CB1C5F" w:rsidP="00657C7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F3E3A5" w14:textId="1F2FE6A3" w:rsidR="00A15338" w:rsidRDefault="00CB1C5F" w:rsidP="00657C7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711EB5" w14:textId="6FF57524" w:rsidR="00A15338" w:rsidRDefault="00CB1C5F" w:rsidP="00657C7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B409ED" w14:textId="12351411" w:rsidR="00A15338" w:rsidRDefault="00CB1C5F" w:rsidP="00657C7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DB2D2" w14:textId="1B9142CC" w:rsidR="00A15338" w:rsidRDefault="00CB1C5F" w:rsidP="00657C7C">
                        <w:r>
                          <w:t>5</w:t>
                        </w:r>
                      </w:p>
                    </w:tc>
                  </w:tr>
                  <w:tr w:rsidR="00A15338" w14:paraId="1624723B" w14:textId="77777777" w:rsidTr="00A70674">
                    <w:tc>
                      <w:tcPr>
                        <w:tcW w:w="448" w:type="dxa"/>
                      </w:tcPr>
                      <w:p w14:paraId="65173C00" w14:textId="0A24A989" w:rsidR="00A15338" w:rsidRDefault="00CB1C5F" w:rsidP="00657C7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65BF2A" w14:textId="01E8D48A" w:rsidR="00A15338" w:rsidRDefault="00CB1C5F" w:rsidP="00657C7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638F11" w14:textId="7A8708A5" w:rsidR="00A15338" w:rsidRDefault="00CB1C5F" w:rsidP="00657C7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744CB9" w14:textId="6E44B7B4" w:rsidR="00A15338" w:rsidRDefault="00CB1C5F" w:rsidP="00657C7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B05556" w14:textId="38D74460" w:rsidR="00A15338" w:rsidRDefault="00CB1C5F" w:rsidP="00657C7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C68F18" w14:textId="59BDA0A4" w:rsidR="00A15338" w:rsidRDefault="00CB1C5F" w:rsidP="00657C7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6C772C" w14:textId="3F8FAD4F" w:rsidR="00A15338" w:rsidRDefault="00CB1C5F" w:rsidP="00657C7C">
                        <w:r>
                          <w:t>12</w:t>
                        </w:r>
                      </w:p>
                    </w:tc>
                  </w:tr>
                  <w:tr w:rsidR="00A15338" w14:paraId="0ECA42B7" w14:textId="77777777" w:rsidTr="00A70674">
                    <w:tc>
                      <w:tcPr>
                        <w:tcW w:w="448" w:type="dxa"/>
                      </w:tcPr>
                      <w:p w14:paraId="0F3F1176" w14:textId="66FAC94A" w:rsidR="00A15338" w:rsidRDefault="00CB1C5F" w:rsidP="00657C7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8DA60D" w14:textId="3732C468" w:rsidR="00A15338" w:rsidRDefault="00CB1C5F" w:rsidP="00657C7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27ED75" w14:textId="4B364BC7" w:rsidR="00A15338" w:rsidRDefault="00CB1C5F" w:rsidP="00657C7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CD65D7" w14:textId="3B509BE9" w:rsidR="00A15338" w:rsidRDefault="00CB1C5F" w:rsidP="00657C7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C8C143" w14:textId="7CE87457" w:rsidR="00A15338" w:rsidRDefault="00CB1C5F" w:rsidP="00657C7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AAE289" w14:textId="462465DA" w:rsidR="00A15338" w:rsidRDefault="00CB1C5F" w:rsidP="00657C7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C16847" w14:textId="6C275A51" w:rsidR="00A15338" w:rsidRDefault="00CB1C5F" w:rsidP="00657C7C">
                        <w:r>
                          <w:t>19</w:t>
                        </w:r>
                      </w:p>
                    </w:tc>
                  </w:tr>
                  <w:tr w:rsidR="00A15338" w14:paraId="33C09547" w14:textId="77777777" w:rsidTr="009222DF">
                    <w:tc>
                      <w:tcPr>
                        <w:tcW w:w="448" w:type="dxa"/>
                      </w:tcPr>
                      <w:p w14:paraId="006E0E92" w14:textId="6D89988A" w:rsidR="00A15338" w:rsidRDefault="00CB1C5F" w:rsidP="00657C7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1931B156" w14:textId="78EE7789" w:rsidR="00A15338" w:rsidRDefault="00CB1C5F" w:rsidP="00657C7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226CEFDC" w14:textId="265A52B2" w:rsidR="00A15338" w:rsidRDefault="00CB1C5F" w:rsidP="00657C7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483A9211" w14:textId="42DB4AE7" w:rsidR="00A15338" w:rsidRDefault="00CB1C5F" w:rsidP="00657C7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0A026EC8" w14:textId="1937DD68" w:rsidR="00A15338" w:rsidRDefault="00CB1C5F" w:rsidP="00657C7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1A60AD4D" w14:textId="370B192F" w:rsidR="00A15338" w:rsidRDefault="00CB1C5F" w:rsidP="00657C7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E510C2" w14:textId="0EF990F8" w:rsidR="00A15338" w:rsidRDefault="00CB1C5F" w:rsidP="00657C7C">
                        <w:r>
                          <w:t>26</w:t>
                        </w:r>
                      </w:p>
                    </w:tc>
                  </w:tr>
                  <w:tr w:rsidR="00A15338" w14:paraId="51DFB611" w14:textId="77777777" w:rsidTr="00A70674">
                    <w:tc>
                      <w:tcPr>
                        <w:tcW w:w="448" w:type="dxa"/>
                      </w:tcPr>
                      <w:p w14:paraId="7E2BA479" w14:textId="5F8341AB" w:rsidR="00A15338" w:rsidRDefault="00CB1C5F" w:rsidP="00657C7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51B46F" w14:textId="51B504CF" w:rsidR="00A15338" w:rsidRDefault="00CB1C5F" w:rsidP="00657C7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83F78B" w14:textId="4772ED50" w:rsidR="00A15338" w:rsidRDefault="00CB1C5F" w:rsidP="00657C7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C54A8" w14:textId="7B61C114" w:rsidR="00A15338" w:rsidRDefault="00CB1C5F" w:rsidP="00657C7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87D9D" w14:textId="14CD4EC8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25C79593" w14:textId="497B287E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74C20250" w14:textId="77777777" w:rsidR="00A15338" w:rsidRDefault="00A15338" w:rsidP="00657C7C"/>
                    </w:tc>
                  </w:tr>
                  <w:tr w:rsidR="00A44913" w14:paraId="6CE48DB7" w14:textId="77777777" w:rsidTr="00C27051">
                    <w:trPr>
                      <w:trHeight w:val="574"/>
                    </w:trPr>
                    <w:tc>
                      <w:tcPr>
                        <w:tcW w:w="3136" w:type="dxa"/>
                        <w:gridSpan w:val="7"/>
                      </w:tcPr>
                      <w:p w14:paraId="6E3E7392" w14:textId="47593F03" w:rsidR="00A44913" w:rsidRPr="00A44913" w:rsidRDefault="00A44913" w:rsidP="00A4491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A44913">
                          <w:rPr>
                            <w:b/>
                            <w:bCs/>
                            <w:sz w:val="16"/>
                            <w:szCs w:val="16"/>
                          </w:rPr>
                          <w:t>November 21-25: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Thanksgiving Holidays</w:t>
                        </w:r>
                      </w:p>
                    </w:tc>
                  </w:tr>
                </w:tbl>
                <w:p w14:paraId="171D920E" w14:textId="77777777" w:rsidR="00223D4D" w:rsidRDefault="00223D4D" w:rsidP="00657C7C"/>
              </w:tc>
            </w:tr>
          </w:tbl>
          <w:p w14:paraId="0BF156CC" w14:textId="77777777" w:rsidR="00223D4D" w:rsidRDefault="00223D4D" w:rsidP="00657C7C"/>
        </w:tc>
        <w:tc>
          <w:tcPr>
            <w:tcW w:w="579" w:type="dxa"/>
          </w:tcPr>
          <w:p w14:paraId="449B84C9" w14:textId="77777777" w:rsidR="00223D4D" w:rsidRDefault="00223D4D" w:rsidP="00657C7C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36539E7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D41E119" w14:textId="65276B54" w:rsidR="00223D4D" w:rsidRDefault="00657C7C" w:rsidP="00657C7C">
                  <w:pPr>
                    <w:spacing w:before="48" w:after="48"/>
                  </w:pPr>
                  <w:r>
                    <w:t>December 2022</w:t>
                  </w:r>
                </w:p>
              </w:tc>
            </w:tr>
            <w:tr w:rsidR="00223D4D" w14:paraId="4CF3F311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9DDC410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D6B00C6" w14:textId="77777777" w:rsidR="00223D4D" w:rsidRDefault="00223D4D" w:rsidP="00657C7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98C0F" w14:textId="77777777" w:rsidR="00223D4D" w:rsidRDefault="00223D4D" w:rsidP="00657C7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4F1D61" w14:textId="77777777" w:rsidR="00223D4D" w:rsidRDefault="00223D4D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26C484" w14:textId="77777777" w:rsidR="00223D4D" w:rsidRDefault="00223D4D" w:rsidP="00657C7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4DD138" w14:textId="77777777" w:rsidR="00223D4D" w:rsidRDefault="00223D4D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60464F" w14:textId="77777777" w:rsidR="00223D4D" w:rsidRDefault="00223D4D" w:rsidP="00657C7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60D02" w14:textId="77777777" w:rsidR="00223D4D" w:rsidRDefault="00223D4D" w:rsidP="00657C7C">
                        <w:r>
                          <w:t>S</w:t>
                        </w:r>
                      </w:p>
                    </w:tc>
                  </w:tr>
                  <w:tr w:rsidR="00A15338" w14:paraId="1D8706F8" w14:textId="77777777" w:rsidTr="00223D4D">
                    <w:tc>
                      <w:tcPr>
                        <w:tcW w:w="448" w:type="dxa"/>
                      </w:tcPr>
                      <w:p w14:paraId="4BB79ECF" w14:textId="77777777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5E5454EC" w14:textId="77777777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644AC6E3" w14:textId="77777777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23BCD48C" w14:textId="77777777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1E32CFC9" w14:textId="2353FC71" w:rsidR="00A15338" w:rsidRDefault="00CB1C5F" w:rsidP="00657C7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5A0C17" w14:textId="68082DDA" w:rsidR="00A15338" w:rsidRDefault="00CB1C5F" w:rsidP="00657C7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8E9F6D" w14:textId="07DA06DC" w:rsidR="00A15338" w:rsidRDefault="00CB1C5F" w:rsidP="00657C7C">
                        <w:r>
                          <w:t>3</w:t>
                        </w:r>
                      </w:p>
                    </w:tc>
                  </w:tr>
                  <w:tr w:rsidR="00A15338" w14:paraId="13E55E78" w14:textId="77777777" w:rsidTr="00223D4D">
                    <w:tc>
                      <w:tcPr>
                        <w:tcW w:w="448" w:type="dxa"/>
                      </w:tcPr>
                      <w:p w14:paraId="602320FF" w14:textId="5A730997" w:rsidR="00A15338" w:rsidRDefault="00CB1C5F" w:rsidP="00657C7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B5CCB9" w14:textId="66D58209" w:rsidR="00A15338" w:rsidRDefault="00CB1C5F" w:rsidP="00657C7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7BB93C" w14:textId="6D1CDB25" w:rsidR="00A15338" w:rsidRDefault="00CB1C5F" w:rsidP="00657C7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7E1F72" w14:textId="0C82643B" w:rsidR="00A15338" w:rsidRDefault="00CB1C5F" w:rsidP="00657C7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91A6E" w14:textId="57BEB64A" w:rsidR="00A15338" w:rsidRDefault="00CB1C5F" w:rsidP="00657C7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C7A269" w14:textId="7B92CC78" w:rsidR="00A15338" w:rsidRDefault="00CB1C5F" w:rsidP="00657C7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AE75AD" w14:textId="1B8EBA43" w:rsidR="00A15338" w:rsidRDefault="00CB1C5F" w:rsidP="00657C7C">
                        <w:r>
                          <w:t>10</w:t>
                        </w:r>
                      </w:p>
                    </w:tc>
                  </w:tr>
                  <w:tr w:rsidR="00A15338" w14:paraId="103A3CA8" w14:textId="77777777" w:rsidTr="00223D4D">
                    <w:tc>
                      <w:tcPr>
                        <w:tcW w:w="448" w:type="dxa"/>
                      </w:tcPr>
                      <w:p w14:paraId="6165D54B" w14:textId="1D287BA9" w:rsidR="00A15338" w:rsidRDefault="00CB1C5F" w:rsidP="00657C7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B484D3" w14:textId="68B8785E" w:rsidR="00A15338" w:rsidRDefault="00CB1C5F" w:rsidP="00657C7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85FAE" w14:textId="70FC9CCE" w:rsidR="00A15338" w:rsidRDefault="00CB1C5F" w:rsidP="00657C7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5B658F" w14:textId="7785F048" w:rsidR="00A15338" w:rsidRDefault="00CB1C5F" w:rsidP="00657C7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540681" w14:textId="1E6ADF62" w:rsidR="00A15338" w:rsidRDefault="00CB1C5F" w:rsidP="00657C7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8A3764" w14:textId="0CFCAA5D" w:rsidR="00A15338" w:rsidRDefault="00CB1C5F" w:rsidP="00657C7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7BB777" w14:textId="0BE7AE23" w:rsidR="00A15338" w:rsidRDefault="00CB1C5F" w:rsidP="00657C7C">
                        <w:r>
                          <w:t>17</w:t>
                        </w:r>
                      </w:p>
                    </w:tc>
                  </w:tr>
                  <w:tr w:rsidR="00A15338" w14:paraId="1E5F079C" w14:textId="77777777" w:rsidTr="009222DF">
                    <w:tc>
                      <w:tcPr>
                        <w:tcW w:w="448" w:type="dxa"/>
                      </w:tcPr>
                      <w:p w14:paraId="2535A624" w14:textId="7EA37246" w:rsidR="00A15338" w:rsidRDefault="00CB1C5F" w:rsidP="00657C7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163373E5" w14:textId="14A049B7" w:rsidR="00A15338" w:rsidRDefault="00CB1C5F" w:rsidP="00657C7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4EF1D03D" w14:textId="78A32C65" w:rsidR="00A15338" w:rsidRDefault="00CB1C5F" w:rsidP="00657C7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2DCE88E8" w14:textId="315D62D9" w:rsidR="00A15338" w:rsidRDefault="00CB1C5F" w:rsidP="00657C7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6766F077" w14:textId="45694C94" w:rsidR="00A15338" w:rsidRDefault="00CB1C5F" w:rsidP="00657C7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7323EA4E" w14:textId="4623EAE0" w:rsidR="00A15338" w:rsidRDefault="00CB1C5F" w:rsidP="00657C7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E0B3D0" w14:textId="3F283616" w:rsidR="00A15338" w:rsidRDefault="00CB1C5F" w:rsidP="00657C7C">
                        <w:r>
                          <w:t>24</w:t>
                        </w:r>
                      </w:p>
                    </w:tc>
                  </w:tr>
                  <w:tr w:rsidR="00A15338" w14:paraId="6BDE0623" w14:textId="77777777" w:rsidTr="009222DF">
                    <w:tc>
                      <w:tcPr>
                        <w:tcW w:w="448" w:type="dxa"/>
                      </w:tcPr>
                      <w:p w14:paraId="3EB3A55E" w14:textId="082970AB" w:rsidR="00A15338" w:rsidRDefault="00CB1C5F" w:rsidP="00657C7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0CDBDBBF" w14:textId="40CCD2B0" w:rsidR="00A15338" w:rsidRDefault="00CB1C5F" w:rsidP="00657C7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6989E4A2" w14:textId="42800E84" w:rsidR="00A15338" w:rsidRDefault="00CB1C5F" w:rsidP="00657C7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6A15082B" w14:textId="62BC7228" w:rsidR="00A15338" w:rsidRDefault="00CB1C5F" w:rsidP="00657C7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43E75A59" w14:textId="39D10902" w:rsidR="00A15338" w:rsidRDefault="00CB1C5F" w:rsidP="00657C7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1D81E46C" w14:textId="60B79117" w:rsidR="00A15338" w:rsidRDefault="00CB1C5F" w:rsidP="00657C7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24BFC7" w14:textId="3F071E09" w:rsidR="00A15338" w:rsidRDefault="00CB1C5F" w:rsidP="00657C7C">
                        <w:r>
                          <w:t>31</w:t>
                        </w:r>
                      </w:p>
                    </w:tc>
                  </w:tr>
                  <w:tr w:rsidR="00A44913" w14:paraId="7E797B77" w14:textId="77777777" w:rsidTr="00E8435F">
                    <w:trPr>
                      <w:trHeight w:val="574"/>
                    </w:trPr>
                    <w:tc>
                      <w:tcPr>
                        <w:tcW w:w="3136" w:type="dxa"/>
                        <w:gridSpan w:val="7"/>
                      </w:tcPr>
                      <w:p w14:paraId="0C8FAA00" w14:textId="6F6C8751" w:rsidR="00A44913" w:rsidRPr="00A44913" w:rsidRDefault="00A44913" w:rsidP="00A4491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December 19-30: </w:t>
                        </w:r>
                        <w:r>
                          <w:rPr>
                            <w:sz w:val="16"/>
                            <w:szCs w:val="16"/>
                          </w:rPr>
                          <w:t>Christmas Holidays</w:t>
                        </w:r>
                      </w:p>
                    </w:tc>
                  </w:tr>
                </w:tbl>
                <w:p w14:paraId="158290A6" w14:textId="77777777" w:rsidR="00223D4D" w:rsidRDefault="00223D4D" w:rsidP="00657C7C"/>
              </w:tc>
            </w:tr>
          </w:tbl>
          <w:p w14:paraId="45C0A6F2" w14:textId="77777777" w:rsidR="00223D4D" w:rsidRDefault="00223D4D" w:rsidP="00657C7C"/>
        </w:tc>
        <w:tc>
          <w:tcPr>
            <w:tcW w:w="579" w:type="dxa"/>
          </w:tcPr>
          <w:p w14:paraId="0AD16E9B" w14:textId="77777777" w:rsidR="00223D4D" w:rsidRDefault="00223D4D" w:rsidP="00657C7C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9425C4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F8CD7DF" w14:textId="17E6B53B" w:rsidR="00223D4D" w:rsidRDefault="00657C7C" w:rsidP="00657C7C">
                  <w:pPr>
                    <w:spacing w:before="48" w:after="48"/>
                  </w:pPr>
                  <w:r>
                    <w:t>January 2023</w:t>
                  </w:r>
                </w:p>
              </w:tc>
            </w:tr>
            <w:tr w:rsidR="00223D4D" w14:paraId="75AB040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213ACD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1DA0614" w14:textId="77777777" w:rsidR="00223D4D" w:rsidRDefault="00223D4D" w:rsidP="00657C7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27E670" w14:textId="77777777" w:rsidR="00223D4D" w:rsidRDefault="00223D4D" w:rsidP="00657C7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C020DF" w14:textId="77777777" w:rsidR="00223D4D" w:rsidRDefault="00223D4D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B9CEBF" w14:textId="77777777" w:rsidR="00223D4D" w:rsidRDefault="00223D4D" w:rsidP="00657C7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D5704" w14:textId="77777777" w:rsidR="00223D4D" w:rsidRDefault="00223D4D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40284B" w14:textId="77777777" w:rsidR="00223D4D" w:rsidRDefault="00223D4D" w:rsidP="00657C7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56980C" w14:textId="77777777" w:rsidR="00223D4D" w:rsidRDefault="00223D4D" w:rsidP="00657C7C">
                        <w:r>
                          <w:t>S</w:t>
                        </w:r>
                      </w:p>
                    </w:tc>
                  </w:tr>
                  <w:tr w:rsidR="00A15338" w14:paraId="759BFDBB" w14:textId="77777777" w:rsidTr="009222DF">
                    <w:tc>
                      <w:tcPr>
                        <w:tcW w:w="448" w:type="dxa"/>
                      </w:tcPr>
                      <w:p w14:paraId="07D9D16E" w14:textId="10EDBDF3" w:rsidR="00A15338" w:rsidRDefault="00FA646B" w:rsidP="00657C7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4A4413F8" w14:textId="18EEE6E0" w:rsidR="00A15338" w:rsidRDefault="00FA646B" w:rsidP="00657C7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14:paraId="30BEF4F9" w14:textId="65EACD13" w:rsidR="00A15338" w:rsidRDefault="00FA646B" w:rsidP="00657C7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C8D32B" w14:textId="16D1A021" w:rsidR="00A15338" w:rsidRDefault="00FA646B" w:rsidP="00657C7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59E2E0" w14:textId="1CF5B551" w:rsidR="00A15338" w:rsidRDefault="00FA646B" w:rsidP="00657C7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618571" w14:textId="565969FB" w:rsidR="00A15338" w:rsidRDefault="00FA646B" w:rsidP="00657C7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490043" w14:textId="22FE5EBD" w:rsidR="00A15338" w:rsidRDefault="00FA646B" w:rsidP="00657C7C">
                        <w:r>
                          <w:t>7</w:t>
                        </w:r>
                      </w:p>
                    </w:tc>
                  </w:tr>
                  <w:tr w:rsidR="00A15338" w14:paraId="59AF3DCA" w14:textId="77777777" w:rsidTr="00A70674">
                    <w:tc>
                      <w:tcPr>
                        <w:tcW w:w="448" w:type="dxa"/>
                      </w:tcPr>
                      <w:p w14:paraId="7C61D55B" w14:textId="77E3E1E8" w:rsidR="00A15338" w:rsidRDefault="00FA646B" w:rsidP="00657C7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30FF3" w14:textId="5240D0DB" w:rsidR="00A15338" w:rsidRDefault="00FA646B" w:rsidP="00657C7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C7BBEA" w14:textId="004F9E7A" w:rsidR="00A15338" w:rsidRDefault="00FA646B" w:rsidP="00657C7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80C34C" w14:textId="2A362DDE" w:rsidR="00A15338" w:rsidRDefault="00FA646B" w:rsidP="00657C7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0F26E" w14:textId="5884BE79" w:rsidR="00A15338" w:rsidRDefault="00FA646B" w:rsidP="00657C7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F14C2A" w14:textId="4EEE694E" w:rsidR="00A15338" w:rsidRDefault="00FA646B" w:rsidP="00657C7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03B7CE" w14:textId="490E86DA" w:rsidR="00A15338" w:rsidRDefault="00FA646B" w:rsidP="00657C7C">
                        <w:r>
                          <w:t>14</w:t>
                        </w:r>
                      </w:p>
                    </w:tc>
                  </w:tr>
                  <w:tr w:rsidR="00A15338" w14:paraId="0215C4DB" w14:textId="77777777" w:rsidTr="009222DF">
                    <w:tc>
                      <w:tcPr>
                        <w:tcW w:w="448" w:type="dxa"/>
                      </w:tcPr>
                      <w:p w14:paraId="32E25436" w14:textId="32FC43E3" w:rsidR="00A15338" w:rsidRDefault="00FA646B" w:rsidP="00657C7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2FC56FB0" w14:textId="6E7D4FC0" w:rsidR="00A15338" w:rsidRDefault="00FA646B" w:rsidP="00657C7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5A8522" w14:textId="428BD07A" w:rsidR="00A15338" w:rsidRDefault="00FA646B" w:rsidP="00657C7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B24D28" w14:textId="1D1F07D2" w:rsidR="00A15338" w:rsidRDefault="00FA646B" w:rsidP="00657C7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46CF45" w14:textId="4C87467C" w:rsidR="00A15338" w:rsidRDefault="00FA646B" w:rsidP="00657C7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A7ECD" w14:textId="331BF191" w:rsidR="00A15338" w:rsidRDefault="00FA646B" w:rsidP="00657C7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2F7E86" w14:textId="7929A1CF" w:rsidR="00A15338" w:rsidRDefault="00FA646B" w:rsidP="00657C7C">
                        <w:r>
                          <w:t>21</w:t>
                        </w:r>
                      </w:p>
                    </w:tc>
                  </w:tr>
                  <w:tr w:rsidR="00A15338" w14:paraId="006EE893" w14:textId="77777777" w:rsidTr="00A70674">
                    <w:tc>
                      <w:tcPr>
                        <w:tcW w:w="448" w:type="dxa"/>
                      </w:tcPr>
                      <w:p w14:paraId="182DC7CC" w14:textId="4D524F0B" w:rsidR="00A15338" w:rsidRDefault="00FA646B" w:rsidP="00657C7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6A678" w14:textId="544909D6" w:rsidR="00A15338" w:rsidRDefault="00FA646B" w:rsidP="00657C7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D0D68" w14:textId="2E3E4AB7" w:rsidR="00A15338" w:rsidRDefault="00FA646B" w:rsidP="00657C7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381106" w14:textId="5D1490B2" w:rsidR="00A15338" w:rsidRDefault="00FA646B" w:rsidP="00657C7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F1B62D" w14:textId="2B789933" w:rsidR="00A15338" w:rsidRDefault="00FA646B" w:rsidP="00657C7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E68929" w14:textId="1ABC6EC6" w:rsidR="00A15338" w:rsidRDefault="00FA646B" w:rsidP="00657C7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28A5D7" w14:textId="7AC19208" w:rsidR="00A15338" w:rsidRDefault="00FA646B" w:rsidP="00657C7C">
                        <w:r>
                          <w:t>28</w:t>
                        </w:r>
                      </w:p>
                    </w:tc>
                  </w:tr>
                  <w:tr w:rsidR="00A15338" w14:paraId="7E7CA9FC" w14:textId="77777777" w:rsidTr="00A70674">
                    <w:tc>
                      <w:tcPr>
                        <w:tcW w:w="448" w:type="dxa"/>
                      </w:tcPr>
                      <w:p w14:paraId="39DCFD1C" w14:textId="6C508126" w:rsidR="00A15338" w:rsidRDefault="00FA646B" w:rsidP="00657C7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E6ED5E" w14:textId="3D0D44F6" w:rsidR="00A15338" w:rsidRDefault="00FA646B" w:rsidP="00657C7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2D1E6B" w14:textId="1E5A5CCE" w:rsidR="00A15338" w:rsidRDefault="00FA646B" w:rsidP="00657C7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F4BEAC" w14:textId="0BA7062F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1843911F" w14:textId="77777777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7323146C" w14:textId="77777777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23D35BFC" w14:textId="77777777" w:rsidR="00A15338" w:rsidRDefault="00A15338" w:rsidP="00657C7C"/>
                    </w:tc>
                  </w:tr>
                  <w:tr w:rsidR="00A44913" w14:paraId="0F202C35" w14:textId="77777777" w:rsidTr="00053F2A">
                    <w:trPr>
                      <w:trHeight w:val="574"/>
                    </w:trPr>
                    <w:tc>
                      <w:tcPr>
                        <w:tcW w:w="3136" w:type="dxa"/>
                        <w:gridSpan w:val="7"/>
                      </w:tcPr>
                      <w:p w14:paraId="11F5C1A6" w14:textId="77777777" w:rsidR="00A44913" w:rsidRDefault="003B20D2" w:rsidP="00A4491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B20D2">
                          <w:rPr>
                            <w:b/>
                            <w:bCs/>
                            <w:sz w:val="16"/>
                            <w:szCs w:val="16"/>
                          </w:rPr>
                          <w:t>January 2</w:t>
                        </w:r>
                        <w:r>
                          <w:rPr>
                            <w:sz w:val="16"/>
                            <w:szCs w:val="16"/>
                          </w:rPr>
                          <w:t>: New Year’s Holiday</w:t>
                        </w:r>
                      </w:p>
                      <w:p w14:paraId="48CD4F9A" w14:textId="77777777" w:rsidR="003B20D2" w:rsidRDefault="003B20D2" w:rsidP="00A4491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B20D2">
                          <w:rPr>
                            <w:b/>
                            <w:bCs/>
                            <w:sz w:val="16"/>
                            <w:szCs w:val="16"/>
                          </w:rPr>
                          <w:t>January 3</w:t>
                        </w:r>
                        <w:r>
                          <w:rPr>
                            <w:sz w:val="16"/>
                            <w:szCs w:val="16"/>
                          </w:rPr>
                          <w:t>: Classes Resume</w:t>
                        </w:r>
                      </w:p>
                      <w:p w14:paraId="754C6734" w14:textId="2E862CD5" w:rsidR="003B20D2" w:rsidRPr="00A44913" w:rsidRDefault="003B20D2" w:rsidP="00A4491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3B20D2">
                          <w:rPr>
                            <w:b/>
                            <w:bCs/>
                            <w:sz w:val="16"/>
                            <w:szCs w:val="16"/>
                          </w:rPr>
                          <w:t>January 16: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MLK Jr. Holiday</w:t>
                        </w:r>
                      </w:p>
                    </w:tc>
                  </w:tr>
                </w:tbl>
                <w:p w14:paraId="604C9989" w14:textId="77777777" w:rsidR="00223D4D" w:rsidRDefault="00223D4D" w:rsidP="00657C7C"/>
              </w:tc>
            </w:tr>
          </w:tbl>
          <w:p w14:paraId="3CC61932" w14:textId="77777777" w:rsidR="00223D4D" w:rsidRDefault="00223D4D" w:rsidP="00657C7C"/>
        </w:tc>
      </w:tr>
      <w:tr w:rsidR="00223D4D" w14:paraId="52E8EA80" w14:textId="77777777">
        <w:trPr>
          <w:trHeight w:hRule="exact" w:val="144"/>
        </w:trPr>
        <w:tc>
          <w:tcPr>
            <w:tcW w:w="3214" w:type="dxa"/>
          </w:tcPr>
          <w:p w14:paraId="1420E0D1" w14:textId="77777777" w:rsidR="00223D4D" w:rsidRDefault="00223D4D" w:rsidP="00657C7C"/>
        </w:tc>
        <w:tc>
          <w:tcPr>
            <w:tcW w:w="579" w:type="dxa"/>
          </w:tcPr>
          <w:p w14:paraId="4C5D68FF" w14:textId="77777777" w:rsidR="00223D4D" w:rsidRDefault="00223D4D" w:rsidP="00657C7C"/>
        </w:tc>
        <w:tc>
          <w:tcPr>
            <w:tcW w:w="3214" w:type="dxa"/>
          </w:tcPr>
          <w:p w14:paraId="3691EBE2" w14:textId="77777777" w:rsidR="00223D4D" w:rsidRDefault="00223D4D" w:rsidP="00657C7C"/>
        </w:tc>
        <w:tc>
          <w:tcPr>
            <w:tcW w:w="579" w:type="dxa"/>
          </w:tcPr>
          <w:p w14:paraId="17131080" w14:textId="77777777" w:rsidR="00223D4D" w:rsidRDefault="00223D4D" w:rsidP="00657C7C"/>
        </w:tc>
        <w:tc>
          <w:tcPr>
            <w:tcW w:w="3214" w:type="dxa"/>
          </w:tcPr>
          <w:p w14:paraId="516CB858" w14:textId="77777777" w:rsidR="00223D4D" w:rsidRDefault="00223D4D" w:rsidP="00657C7C"/>
        </w:tc>
      </w:tr>
      <w:tr w:rsidR="00223D4D" w14:paraId="44BCA69E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9BCA6B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C7904DE" w14:textId="6B185CFC" w:rsidR="00223D4D" w:rsidRDefault="00657C7C" w:rsidP="00657C7C">
                  <w:pPr>
                    <w:spacing w:before="48" w:after="48"/>
                  </w:pPr>
                  <w:r>
                    <w:t>February 2023</w:t>
                  </w:r>
                </w:p>
              </w:tc>
            </w:tr>
            <w:tr w:rsidR="00223D4D" w14:paraId="1814975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EF80AA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554B42A" w14:textId="77777777" w:rsidR="00223D4D" w:rsidRDefault="00223D4D" w:rsidP="00657C7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08880" w14:textId="77777777" w:rsidR="00223D4D" w:rsidRDefault="00223D4D" w:rsidP="00657C7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D156C9" w14:textId="77777777" w:rsidR="00223D4D" w:rsidRDefault="00223D4D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FB5762" w14:textId="77777777" w:rsidR="00223D4D" w:rsidRDefault="00223D4D" w:rsidP="00657C7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53EF8B" w14:textId="77777777" w:rsidR="00223D4D" w:rsidRDefault="00223D4D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197007" w14:textId="77777777" w:rsidR="00223D4D" w:rsidRDefault="00223D4D" w:rsidP="00657C7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EB8FCA" w14:textId="77777777" w:rsidR="00223D4D" w:rsidRDefault="00223D4D" w:rsidP="00657C7C">
                        <w:r>
                          <w:t>S</w:t>
                        </w:r>
                      </w:p>
                    </w:tc>
                  </w:tr>
                  <w:tr w:rsidR="00A15338" w14:paraId="65DF1294" w14:textId="77777777" w:rsidTr="00A70674">
                    <w:tc>
                      <w:tcPr>
                        <w:tcW w:w="448" w:type="dxa"/>
                      </w:tcPr>
                      <w:p w14:paraId="4CBD9371" w14:textId="77777777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1FCE29AC" w14:textId="77777777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43217A3C" w14:textId="21A4E728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765B25F6" w14:textId="3D5B9874" w:rsidR="00A15338" w:rsidRDefault="00FA646B" w:rsidP="00657C7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CC4A3A" w14:textId="2609963F" w:rsidR="00A15338" w:rsidRDefault="00FA646B" w:rsidP="00657C7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48504A" w14:textId="188E86C5" w:rsidR="00A15338" w:rsidRDefault="00FA646B" w:rsidP="00657C7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3CE9B8" w14:textId="378B2FDC" w:rsidR="00A15338" w:rsidRDefault="00FA646B" w:rsidP="00657C7C">
                        <w:r>
                          <w:t>4</w:t>
                        </w:r>
                      </w:p>
                    </w:tc>
                  </w:tr>
                  <w:tr w:rsidR="00A15338" w14:paraId="3172510F" w14:textId="77777777" w:rsidTr="00A70674">
                    <w:tc>
                      <w:tcPr>
                        <w:tcW w:w="448" w:type="dxa"/>
                      </w:tcPr>
                      <w:p w14:paraId="39D8B6B2" w14:textId="367F6222" w:rsidR="00A15338" w:rsidRDefault="00FA646B" w:rsidP="00657C7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E598F7" w14:textId="0DE3057A" w:rsidR="00A15338" w:rsidRDefault="00FA646B" w:rsidP="00657C7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2A0E74" w14:textId="4B8D408F" w:rsidR="00A15338" w:rsidRDefault="00FA646B" w:rsidP="00657C7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793FFF" w14:textId="6533BA5E" w:rsidR="00A15338" w:rsidRDefault="00FA646B" w:rsidP="00657C7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98FAE5" w14:textId="6072CC6C" w:rsidR="00A15338" w:rsidRDefault="00FA646B" w:rsidP="00657C7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DDF430" w14:textId="568B4DEF" w:rsidR="00A15338" w:rsidRDefault="00FA646B" w:rsidP="00657C7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EDBCD6" w14:textId="5934D2D2" w:rsidR="00A15338" w:rsidRDefault="00FA646B" w:rsidP="00657C7C">
                        <w:r>
                          <w:t>11</w:t>
                        </w:r>
                      </w:p>
                    </w:tc>
                  </w:tr>
                  <w:tr w:rsidR="00A15338" w14:paraId="5849BB35" w14:textId="77777777" w:rsidTr="00A70674">
                    <w:tc>
                      <w:tcPr>
                        <w:tcW w:w="448" w:type="dxa"/>
                      </w:tcPr>
                      <w:p w14:paraId="099C74E9" w14:textId="10E41DFC" w:rsidR="00A15338" w:rsidRDefault="00FA646B" w:rsidP="00657C7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3DB48F" w14:textId="3E30697A" w:rsidR="00A15338" w:rsidRDefault="00FA646B" w:rsidP="00657C7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44A858" w14:textId="5DCDA577" w:rsidR="00A15338" w:rsidRDefault="00FA646B" w:rsidP="00657C7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FAFC00" w14:textId="6E8827E2" w:rsidR="00A15338" w:rsidRDefault="00FA646B" w:rsidP="00657C7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A28981" w14:textId="72A755B1" w:rsidR="00A15338" w:rsidRDefault="00FA646B" w:rsidP="00657C7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81FD4B" w14:textId="4DD56402" w:rsidR="00A15338" w:rsidRDefault="00FA646B" w:rsidP="00657C7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DF0181" w14:textId="49AAEF43" w:rsidR="00A15338" w:rsidRDefault="00FA646B" w:rsidP="00657C7C">
                        <w:r>
                          <w:t>18</w:t>
                        </w:r>
                      </w:p>
                    </w:tc>
                  </w:tr>
                  <w:tr w:rsidR="00A15338" w14:paraId="00E04961" w14:textId="77777777" w:rsidTr="009222DF">
                    <w:tc>
                      <w:tcPr>
                        <w:tcW w:w="448" w:type="dxa"/>
                      </w:tcPr>
                      <w:p w14:paraId="1F9FB826" w14:textId="782B2899" w:rsidR="00A15338" w:rsidRDefault="00FA646B" w:rsidP="00657C7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4D683FC1" w14:textId="09A94C91" w:rsidR="00A15338" w:rsidRDefault="00FA646B" w:rsidP="00657C7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62A090" w14:textId="23347375" w:rsidR="00A15338" w:rsidRDefault="00FA646B" w:rsidP="00657C7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B678CB" w14:textId="22081CC2" w:rsidR="00A15338" w:rsidRDefault="00FA646B" w:rsidP="00657C7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4504B3" w14:textId="05B6768C" w:rsidR="00A15338" w:rsidRDefault="00FA646B" w:rsidP="00657C7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D211A8" w14:textId="1252D9D2" w:rsidR="00A15338" w:rsidRDefault="00FA646B" w:rsidP="00657C7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FC3093" w14:textId="7B85A2D6" w:rsidR="00A15338" w:rsidRDefault="00FA646B" w:rsidP="00657C7C">
                        <w:r>
                          <w:t>25</w:t>
                        </w:r>
                      </w:p>
                    </w:tc>
                  </w:tr>
                  <w:tr w:rsidR="00A15338" w14:paraId="23C8BC1D" w14:textId="77777777" w:rsidTr="00A70674">
                    <w:tc>
                      <w:tcPr>
                        <w:tcW w:w="448" w:type="dxa"/>
                      </w:tcPr>
                      <w:p w14:paraId="376BB6C6" w14:textId="66CFD24E" w:rsidR="00A15338" w:rsidRDefault="00FA646B" w:rsidP="00657C7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4FAE09" w14:textId="35C74381" w:rsidR="00A15338" w:rsidRDefault="00FA646B" w:rsidP="00657C7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D467FD" w14:textId="744E1772" w:rsidR="00A15338" w:rsidRDefault="00FA646B" w:rsidP="00657C7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A60AC8" w14:textId="72E66167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14F88B80" w14:textId="0B33A954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1E0C7642" w14:textId="77777777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5F2183C3" w14:textId="77777777" w:rsidR="00A15338" w:rsidRDefault="00A15338" w:rsidP="00657C7C"/>
                    </w:tc>
                  </w:tr>
                  <w:tr w:rsidR="003B20D2" w14:paraId="3A776D53" w14:textId="77777777" w:rsidTr="00DB23EC">
                    <w:trPr>
                      <w:trHeight w:val="574"/>
                    </w:trPr>
                    <w:tc>
                      <w:tcPr>
                        <w:tcW w:w="3136" w:type="dxa"/>
                        <w:gridSpan w:val="7"/>
                      </w:tcPr>
                      <w:p w14:paraId="7A195FA6" w14:textId="0B2D935F" w:rsidR="003B20D2" w:rsidRPr="003B20D2" w:rsidRDefault="003B20D2" w:rsidP="003B20D2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February 20: </w:t>
                        </w:r>
                        <w:r>
                          <w:rPr>
                            <w:sz w:val="16"/>
                            <w:szCs w:val="16"/>
                          </w:rPr>
                          <w:t>Presidents’ Day Holiday</w:t>
                        </w:r>
                      </w:p>
                    </w:tc>
                  </w:tr>
                </w:tbl>
                <w:p w14:paraId="12A9D31C" w14:textId="77777777" w:rsidR="00223D4D" w:rsidRDefault="00223D4D" w:rsidP="00657C7C"/>
              </w:tc>
            </w:tr>
          </w:tbl>
          <w:p w14:paraId="68FF9B7B" w14:textId="77777777" w:rsidR="00223D4D" w:rsidRDefault="00223D4D" w:rsidP="00657C7C"/>
        </w:tc>
        <w:tc>
          <w:tcPr>
            <w:tcW w:w="579" w:type="dxa"/>
          </w:tcPr>
          <w:p w14:paraId="30FCAF93" w14:textId="77777777" w:rsidR="00223D4D" w:rsidRDefault="00223D4D" w:rsidP="00657C7C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94A39F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8E877D6" w14:textId="269BC931" w:rsidR="00223D4D" w:rsidRDefault="00657C7C" w:rsidP="00657C7C">
                  <w:pPr>
                    <w:spacing w:before="48" w:after="48"/>
                  </w:pPr>
                  <w:r>
                    <w:t>March 2023</w:t>
                  </w:r>
                </w:p>
              </w:tc>
            </w:tr>
            <w:tr w:rsidR="00223D4D" w14:paraId="7E87768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1ACC8F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F9F724E" w14:textId="77777777" w:rsidR="00223D4D" w:rsidRDefault="00223D4D" w:rsidP="00657C7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F0FA8B" w14:textId="77777777" w:rsidR="00223D4D" w:rsidRDefault="00223D4D" w:rsidP="00657C7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C88908" w14:textId="77777777" w:rsidR="00223D4D" w:rsidRDefault="00223D4D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3DA5EB" w14:textId="77777777" w:rsidR="00223D4D" w:rsidRDefault="00223D4D" w:rsidP="00657C7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12C9B8" w14:textId="77777777" w:rsidR="00223D4D" w:rsidRDefault="00223D4D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D15BCB" w14:textId="77777777" w:rsidR="00223D4D" w:rsidRDefault="00223D4D" w:rsidP="00657C7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BB620A" w14:textId="77777777" w:rsidR="00223D4D" w:rsidRDefault="00223D4D" w:rsidP="00657C7C">
                        <w:r>
                          <w:t>S</w:t>
                        </w:r>
                      </w:p>
                    </w:tc>
                  </w:tr>
                  <w:tr w:rsidR="00A15338" w14:paraId="26FB6156" w14:textId="77777777" w:rsidTr="00A70674">
                    <w:tc>
                      <w:tcPr>
                        <w:tcW w:w="448" w:type="dxa"/>
                      </w:tcPr>
                      <w:p w14:paraId="6CA763F4" w14:textId="77777777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6CB283DF" w14:textId="77777777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1779E226" w14:textId="77777777" w:rsidR="00A15338" w:rsidRDefault="00A15338" w:rsidP="00657C7C"/>
                    </w:tc>
                    <w:tc>
                      <w:tcPr>
                        <w:tcW w:w="448" w:type="dxa"/>
                      </w:tcPr>
                      <w:p w14:paraId="39E58114" w14:textId="57F3A733" w:rsidR="00A15338" w:rsidRDefault="00FA646B" w:rsidP="00657C7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95BBBA" w14:textId="39622565" w:rsidR="00A15338" w:rsidRDefault="00FA646B" w:rsidP="00657C7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F91C7" w14:textId="3AFF8179" w:rsidR="00A15338" w:rsidRDefault="00FA646B" w:rsidP="00657C7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987CDF" w14:textId="43904FE2" w:rsidR="00A15338" w:rsidRDefault="00FA646B" w:rsidP="00657C7C">
                        <w:r>
                          <w:t>4</w:t>
                        </w:r>
                      </w:p>
                    </w:tc>
                  </w:tr>
                  <w:tr w:rsidR="00A15338" w14:paraId="6FF0090C" w14:textId="77777777" w:rsidTr="00A70674">
                    <w:tc>
                      <w:tcPr>
                        <w:tcW w:w="448" w:type="dxa"/>
                      </w:tcPr>
                      <w:p w14:paraId="14D1F06B" w14:textId="729569FA" w:rsidR="00A15338" w:rsidRDefault="00FA646B" w:rsidP="00657C7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00F9FC" w14:textId="16B925BD" w:rsidR="00A15338" w:rsidRDefault="00FA646B" w:rsidP="00657C7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830C78" w14:textId="366BFEC5" w:rsidR="00A15338" w:rsidRDefault="00FA646B" w:rsidP="00657C7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821BDB" w14:textId="3A80FD3D" w:rsidR="00A15338" w:rsidRDefault="00FA646B" w:rsidP="00657C7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73663F" w14:textId="22971F22" w:rsidR="00A15338" w:rsidRDefault="00FA646B" w:rsidP="00657C7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62F84" w14:textId="337A25D6" w:rsidR="00A15338" w:rsidRDefault="00FA646B" w:rsidP="00657C7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F9B05E" w14:textId="1021A2F5" w:rsidR="00A15338" w:rsidRDefault="00FA646B" w:rsidP="00657C7C">
                        <w:r>
                          <w:t>11</w:t>
                        </w:r>
                      </w:p>
                    </w:tc>
                  </w:tr>
                  <w:tr w:rsidR="00A15338" w14:paraId="351B1F90" w14:textId="77777777" w:rsidTr="009222DF">
                    <w:tc>
                      <w:tcPr>
                        <w:tcW w:w="448" w:type="dxa"/>
                      </w:tcPr>
                      <w:p w14:paraId="6697F7C9" w14:textId="07A7BFF3" w:rsidR="00A15338" w:rsidRDefault="00FA646B" w:rsidP="00657C7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6F09BF8B" w14:textId="55EB994B" w:rsidR="00A15338" w:rsidRDefault="00FA646B" w:rsidP="00657C7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64063C6B" w14:textId="30B2B290" w:rsidR="00A15338" w:rsidRDefault="00FA646B" w:rsidP="00657C7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5E48B7B3" w14:textId="655C957A" w:rsidR="00A15338" w:rsidRDefault="00FA646B" w:rsidP="00657C7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26BC3E46" w14:textId="6B1D9AF3" w:rsidR="00A15338" w:rsidRDefault="00FA646B" w:rsidP="00657C7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1EADBAA7" w14:textId="3BDEC8C6" w:rsidR="00A15338" w:rsidRDefault="00FA646B" w:rsidP="00657C7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DE6D7E" w14:textId="6797AA21" w:rsidR="00A15338" w:rsidRDefault="00FA646B" w:rsidP="00657C7C">
                        <w:r>
                          <w:t>18</w:t>
                        </w:r>
                      </w:p>
                    </w:tc>
                  </w:tr>
                  <w:tr w:rsidR="00A15338" w14:paraId="3F500493" w14:textId="77777777" w:rsidTr="00A70674">
                    <w:tc>
                      <w:tcPr>
                        <w:tcW w:w="448" w:type="dxa"/>
                      </w:tcPr>
                      <w:p w14:paraId="6C96B844" w14:textId="195A8828" w:rsidR="00A15338" w:rsidRDefault="00FA646B" w:rsidP="00657C7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280A8D" w14:textId="47EE8879" w:rsidR="00A15338" w:rsidRDefault="00FA646B" w:rsidP="00657C7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29BB2F" w14:textId="401050DB" w:rsidR="00A15338" w:rsidRDefault="00FA646B" w:rsidP="00657C7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FECC92" w14:textId="16409887" w:rsidR="00A15338" w:rsidRDefault="00FA646B" w:rsidP="00657C7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FAD65B" w14:textId="3EB9913D" w:rsidR="00A15338" w:rsidRDefault="00FA646B" w:rsidP="00657C7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FE2851" w14:textId="18669B97" w:rsidR="00A15338" w:rsidRDefault="00FA646B" w:rsidP="00657C7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5D7B4E" w14:textId="3B7DA89D" w:rsidR="00A15338" w:rsidRDefault="00FA646B" w:rsidP="00657C7C">
                        <w:r>
                          <w:t>25</w:t>
                        </w:r>
                      </w:p>
                    </w:tc>
                  </w:tr>
                  <w:tr w:rsidR="00A15338" w14:paraId="43A26EF6" w14:textId="77777777" w:rsidTr="00CB1C5F">
                    <w:tc>
                      <w:tcPr>
                        <w:tcW w:w="448" w:type="dxa"/>
                      </w:tcPr>
                      <w:p w14:paraId="7BCC5FCE" w14:textId="2A86989D" w:rsidR="00A15338" w:rsidRDefault="00FA646B" w:rsidP="00657C7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844AF5" w14:textId="5A2DD311" w:rsidR="00A15338" w:rsidRDefault="00FA646B" w:rsidP="00657C7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3C9336" w14:textId="289D4B9D" w:rsidR="00A15338" w:rsidRDefault="00FA646B" w:rsidP="00657C7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E86245" w14:textId="0F846BAA" w:rsidR="00A15338" w:rsidRDefault="00FA646B" w:rsidP="00657C7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0EE163" w14:textId="220E868E" w:rsidR="00A15338" w:rsidRDefault="00FA646B" w:rsidP="00657C7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E95128" w14:textId="1223FC1C" w:rsidR="00A15338" w:rsidRDefault="00FA646B" w:rsidP="00657C7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DB3C3B" w14:textId="098B68A9" w:rsidR="00A15338" w:rsidRDefault="00A15338" w:rsidP="00657C7C"/>
                    </w:tc>
                  </w:tr>
                  <w:tr w:rsidR="003B20D2" w14:paraId="7196016E" w14:textId="77777777" w:rsidTr="00314755">
                    <w:trPr>
                      <w:trHeight w:val="574"/>
                    </w:trPr>
                    <w:tc>
                      <w:tcPr>
                        <w:tcW w:w="3136" w:type="dxa"/>
                        <w:gridSpan w:val="7"/>
                      </w:tcPr>
                      <w:p w14:paraId="66875A09" w14:textId="03E77919" w:rsidR="003B20D2" w:rsidRPr="003B20D2" w:rsidRDefault="003B20D2" w:rsidP="003B20D2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March 13-17: </w:t>
                        </w:r>
                        <w:r>
                          <w:rPr>
                            <w:sz w:val="16"/>
                            <w:szCs w:val="16"/>
                          </w:rPr>
                          <w:t>Spring Break Holiday</w:t>
                        </w:r>
                      </w:p>
                    </w:tc>
                  </w:tr>
                </w:tbl>
                <w:p w14:paraId="22C1C3F6" w14:textId="77777777" w:rsidR="00223D4D" w:rsidRDefault="00223D4D" w:rsidP="00657C7C"/>
              </w:tc>
            </w:tr>
          </w:tbl>
          <w:p w14:paraId="2DDB01CB" w14:textId="77777777" w:rsidR="00223D4D" w:rsidRDefault="00223D4D" w:rsidP="00657C7C"/>
        </w:tc>
        <w:tc>
          <w:tcPr>
            <w:tcW w:w="579" w:type="dxa"/>
          </w:tcPr>
          <w:p w14:paraId="45E0A030" w14:textId="77777777" w:rsidR="00223D4D" w:rsidRDefault="00223D4D" w:rsidP="00657C7C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E59B62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56E2A4D" w14:textId="20282147" w:rsidR="00223D4D" w:rsidRDefault="00657C7C" w:rsidP="00657C7C">
                  <w:pPr>
                    <w:spacing w:before="48" w:after="48"/>
                  </w:pPr>
                  <w:r>
                    <w:t>April 2023</w:t>
                  </w:r>
                </w:p>
              </w:tc>
            </w:tr>
            <w:tr w:rsidR="00223D4D" w14:paraId="4CF385F4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CBF3C2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2AD920A" w14:textId="77777777" w:rsidR="00223D4D" w:rsidRDefault="00223D4D" w:rsidP="00657C7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C87959" w14:textId="77777777" w:rsidR="00223D4D" w:rsidRDefault="00223D4D" w:rsidP="00657C7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E444DE" w14:textId="77777777" w:rsidR="00223D4D" w:rsidRDefault="00223D4D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32C3F4" w14:textId="77777777" w:rsidR="00223D4D" w:rsidRDefault="00223D4D" w:rsidP="00657C7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94302C" w14:textId="77777777" w:rsidR="00223D4D" w:rsidRDefault="00223D4D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08DB3C" w14:textId="77777777" w:rsidR="00223D4D" w:rsidRDefault="00223D4D" w:rsidP="00657C7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CF38B5" w14:textId="77777777" w:rsidR="00223D4D" w:rsidRDefault="00223D4D" w:rsidP="00657C7C">
                        <w:r>
                          <w:t>S</w:t>
                        </w:r>
                      </w:p>
                    </w:tc>
                  </w:tr>
                  <w:tr w:rsidR="006E7372" w14:paraId="45AADDD2" w14:textId="77777777" w:rsidTr="00CB1C5F">
                    <w:tc>
                      <w:tcPr>
                        <w:tcW w:w="448" w:type="dxa"/>
                        <w:shd w:val="clear" w:color="auto" w:fill="auto"/>
                      </w:tcPr>
                      <w:p w14:paraId="6F73EAE0" w14:textId="443ACE7F" w:rsidR="006E7372" w:rsidRDefault="006E7372" w:rsidP="00657C7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06887D" w14:textId="1F10B355" w:rsidR="006E7372" w:rsidRDefault="006E7372" w:rsidP="00657C7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AEF9A8" w14:textId="5EBC8B82" w:rsidR="006E7372" w:rsidRDefault="006E7372" w:rsidP="00657C7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9AC5821" w14:textId="0240ECF2" w:rsidR="006E7372" w:rsidRDefault="006E7372" w:rsidP="00657C7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BDC960" w14:textId="0FCEB6EA" w:rsidR="006E7372" w:rsidRDefault="006E7372" w:rsidP="00657C7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E3241D" w14:textId="084BEEED" w:rsidR="006E7372" w:rsidRDefault="006E7372" w:rsidP="00657C7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ED6E3D" w14:textId="4B3E0E61" w:rsidR="006E7372" w:rsidRDefault="00FA646B" w:rsidP="00657C7C">
                        <w:r>
                          <w:t>1</w:t>
                        </w:r>
                      </w:p>
                    </w:tc>
                  </w:tr>
                  <w:tr w:rsidR="006E7372" w14:paraId="25048445" w14:textId="77777777" w:rsidTr="009222DF">
                    <w:tc>
                      <w:tcPr>
                        <w:tcW w:w="448" w:type="dxa"/>
                        <w:shd w:val="clear" w:color="auto" w:fill="auto"/>
                      </w:tcPr>
                      <w:p w14:paraId="470C9BF4" w14:textId="5CB7EF6F" w:rsidR="006E7372" w:rsidRDefault="00FA646B" w:rsidP="00657C7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C7B13D" w14:textId="3FC3BC46" w:rsidR="006E7372" w:rsidRDefault="00FA646B" w:rsidP="00657C7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E74396" w14:textId="3E02363E" w:rsidR="006E7372" w:rsidRDefault="00FA646B" w:rsidP="00657C7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187D7A" w14:textId="5540D0AA" w:rsidR="006E7372" w:rsidRDefault="00FA646B" w:rsidP="00657C7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927CB4" w14:textId="25560DE8" w:rsidR="006E7372" w:rsidRDefault="00FA646B" w:rsidP="00657C7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53C6AE86" w14:textId="14F2F4DB" w:rsidR="006E7372" w:rsidRDefault="00FA646B" w:rsidP="00657C7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22402C" w14:textId="192F9076" w:rsidR="006E7372" w:rsidRDefault="00FA646B" w:rsidP="00657C7C">
                        <w:r>
                          <w:t>8</w:t>
                        </w:r>
                      </w:p>
                    </w:tc>
                  </w:tr>
                  <w:tr w:rsidR="006E7372" w14:paraId="2EC1DD0C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39530BF4" w14:textId="4DBECFF7" w:rsidR="006E7372" w:rsidRDefault="00FA646B" w:rsidP="00657C7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FE7505" w14:textId="5DF05981" w:rsidR="006E7372" w:rsidRDefault="00FA646B" w:rsidP="00657C7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DC1170" w14:textId="7F4B842A" w:rsidR="006E7372" w:rsidRDefault="00FA646B" w:rsidP="00657C7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95E09C" w14:textId="3732401E" w:rsidR="006E7372" w:rsidRDefault="00FA646B" w:rsidP="00657C7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D6A23B" w14:textId="53A4C5D2" w:rsidR="006E7372" w:rsidRDefault="00FA646B" w:rsidP="00657C7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1A77F1" w14:textId="2A4A4BA1" w:rsidR="006E7372" w:rsidRDefault="00FA646B" w:rsidP="00657C7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782F78" w14:textId="64EB6683" w:rsidR="006E7372" w:rsidRDefault="00FA646B" w:rsidP="00657C7C">
                        <w:r>
                          <w:t>15</w:t>
                        </w:r>
                      </w:p>
                    </w:tc>
                  </w:tr>
                  <w:tr w:rsidR="006E7372" w14:paraId="3A8A28F7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5E49CFA7" w14:textId="4AAB8BF7" w:rsidR="006E7372" w:rsidRDefault="00FA646B" w:rsidP="00657C7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B01FA5" w14:textId="5940890B" w:rsidR="006E7372" w:rsidRDefault="00FA646B" w:rsidP="00657C7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BADEF3" w14:textId="0078639B" w:rsidR="006E7372" w:rsidRDefault="00FA646B" w:rsidP="00657C7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07DA3C" w14:textId="1AEA6194" w:rsidR="006E7372" w:rsidRDefault="00FA646B" w:rsidP="00657C7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4BEDFD" w14:textId="4518F921" w:rsidR="006E7372" w:rsidRDefault="00FA646B" w:rsidP="00657C7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F5D39B" w14:textId="586E5790" w:rsidR="006E7372" w:rsidRDefault="00FA646B" w:rsidP="00657C7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C3D332" w14:textId="74F0715B" w:rsidR="006E7372" w:rsidRDefault="00FA646B" w:rsidP="00657C7C">
                        <w:r>
                          <w:t>22</w:t>
                        </w:r>
                      </w:p>
                    </w:tc>
                  </w:tr>
                  <w:tr w:rsidR="006E7372" w14:paraId="78E2C1A6" w14:textId="77777777" w:rsidTr="009222DF">
                    <w:tc>
                      <w:tcPr>
                        <w:tcW w:w="448" w:type="dxa"/>
                        <w:shd w:val="clear" w:color="auto" w:fill="auto"/>
                      </w:tcPr>
                      <w:p w14:paraId="615252B0" w14:textId="6B72F498" w:rsidR="006E7372" w:rsidRDefault="00FA646B" w:rsidP="00657C7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3B044D" w14:textId="55A5C8C0" w:rsidR="006E7372" w:rsidRDefault="00FA646B" w:rsidP="00657C7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20DA10" w14:textId="7362217E" w:rsidR="006E7372" w:rsidRDefault="00FA646B" w:rsidP="00657C7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5A545A" w14:textId="5ADDE256" w:rsidR="006E7372" w:rsidRDefault="00FA646B" w:rsidP="00657C7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62F7E8" w14:textId="0CF521E1" w:rsidR="006E7372" w:rsidRDefault="00FA646B" w:rsidP="00657C7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4FCD58D2" w14:textId="25A4A0C3" w:rsidR="006E7372" w:rsidRDefault="00FA646B" w:rsidP="00657C7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D54C74" w14:textId="3057B091" w:rsidR="006E7372" w:rsidRDefault="00FA646B" w:rsidP="00657C7C">
                        <w:r>
                          <w:t>29</w:t>
                        </w:r>
                      </w:p>
                    </w:tc>
                  </w:tr>
                  <w:tr w:rsidR="006E7372" w14:paraId="7A0FE186" w14:textId="77777777" w:rsidTr="00A70674">
                    <w:tc>
                      <w:tcPr>
                        <w:tcW w:w="448" w:type="dxa"/>
                      </w:tcPr>
                      <w:p w14:paraId="2E2BF065" w14:textId="16E8165E" w:rsidR="006E7372" w:rsidRDefault="00FA646B" w:rsidP="00657C7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B22C87" w14:textId="77777777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5C632F14" w14:textId="77777777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6411EBA7" w14:textId="77777777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1E8A5A42" w14:textId="77777777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3CB561BB" w14:textId="77777777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15730EEA" w14:textId="77777777" w:rsidR="006E7372" w:rsidRDefault="006E7372" w:rsidP="00657C7C"/>
                    </w:tc>
                  </w:tr>
                  <w:tr w:rsidR="003B20D2" w14:paraId="02609461" w14:textId="77777777" w:rsidTr="00B06AD0">
                    <w:trPr>
                      <w:trHeight w:val="574"/>
                    </w:trPr>
                    <w:tc>
                      <w:tcPr>
                        <w:tcW w:w="3136" w:type="dxa"/>
                        <w:gridSpan w:val="7"/>
                      </w:tcPr>
                      <w:p w14:paraId="574896F8" w14:textId="77777777" w:rsidR="003B20D2" w:rsidRDefault="003B20D2" w:rsidP="003B20D2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April 7: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Good Friday Holiday </w:t>
                        </w:r>
                      </w:p>
                      <w:p w14:paraId="46674220" w14:textId="6E269583" w:rsidR="003B20D2" w:rsidRPr="003B20D2" w:rsidRDefault="003B20D2" w:rsidP="003B20D2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April 28</w:t>
                        </w:r>
                        <w:r>
                          <w:rPr>
                            <w:sz w:val="16"/>
                            <w:szCs w:val="16"/>
                          </w:rPr>
                          <w:t>: Battle of Flowers Holiday</w:t>
                        </w:r>
                      </w:p>
                    </w:tc>
                  </w:tr>
                </w:tbl>
                <w:p w14:paraId="4E4BCC90" w14:textId="77777777" w:rsidR="00223D4D" w:rsidRDefault="00223D4D" w:rsidP="00657C7C"/>
              </w:tc>
            </w:tr>
          </w:tbl>
          <w:p w14:paraId="3566D315" w14:textId="77777777" w:rsidR="00223D4D" w:rsidRDefault="00223D4D" w:rsidP="00657C7C"/>
        </w:tc>
      </w:tr>
      <w:tr w:rsidR="00223D4D" w14:paraId="1891FE01" w14:textId="77777777">
        <w:trPr>
          <w:trHeight w:hRule="exact" w:val="144"/>
        </w:trPr>
        <w:tc>
          <w:tcPr>
            <w:tcW w:w="3214" w:type="dxa"/>
          </w:tcPr>
          <w:p w14:paraId="1450DB03" w14:textId="77777777" w:rsidR="00223D4D" w:rsidRDefault="00223D4D" w:rsidP="00657C7C"/>
        </w:tc>
        <w:tc>
          <w:tcPr>
            <w:tcW w:w="579" w:type="dxa"/>
          </w:tcPr>
          <w:p w14:paraId="7CEEACDF" w14:textId="77777777" w:rsidR="00223D4D" w:rsidRDefault="00223D4D" w:rsidP="00657C7C"/>
        </w:tc>
        <w:tc>
          <w:tcPr>
            <w:tcW w:w="3214" w:type="dxa"/>
          </w:tcPr>
          <w:p w14:paraId="6B6ADC59" w14:textId="77777777" w:rsidR="00223D4D" w:rsidRDefault="00223D4D" w:rsidP="00657C7C"/>
        </w:tc>
        <w:tc>
          <w:tcPr>
            <w:tcW w:w="579" w:type="dxa"/>
          </w:tcPr>
          <w:p w14:paraId="7D942D8D" w14:textId="77777777" w:rsidR="00223D4D" w:rsidRDefault="00223D4D" w:rsidP="00657C7C"/>
        </w:tc>
        <w:tc>
          <w:tcPr>
            <w:tcW w:w="3214" w:type="dxa"/>
          </w:tcPr>
          <w:p w14:paraId="38A477BA" w14:textId="77777777" w:rsidR="00223D4D" w:rsidRDefault="00223D4D" w:rsidP="00657C7C"/>
        </w:tc>
      </w:tr>
      <w:tr w:rsidR="00223D4D" w14:paraId="55CDAD70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C6AEA5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3CA2144" w14:textId="0ACE6069" w:rsidR="00223D4D" w:rsidRDefault="00657C7C" w:rsidP="00657C7C">
                  <w:pPr>
                    <w:spacing w:before="48" w:after="48"/>
                  </w:pPr>
                  <w:r>
                    <w:t>May 2023</w:t>
                  </w:r>
                </w:p>
              </w:tc>
            </w:tr>
            <w:tr w:rsidR="00223D4D" w14:paraId="04E9F68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287958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CAC239B" w14:textId="77777777" w:rsidR="00223D4D" w:rsidRDefault="00223D4D" w:rsidP="00657C7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DEC6A7" w14:textId="77777777" w:rsidR="00223D4D" w:rsidRDefault="00223D4D" w:rsidP="00657C7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77CA3C" w14:textId="77777777" w:rsidR="00223D4D" w:rsidRDefault="00223D4D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64A45" w14:textId="77777777" w:rsidR="00223D4D" w:rsidRDefault="00223D4D" w:rsidP="00657C7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AC172C" w14:textId="77777777" w:rsidR="00223D4D" w:rsidRDefault="00223D4D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01F894" w14:textId="77777777" w:rsidR="00223D4D" w:rsidRDefault="00223D4D" w:rsidP="00657C7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AA40DF" w14:textId="77777777" w:rsidR="00223D4D" w:rsidRDefault="00223D4D" w:rsidP="00657C7C">
                        <w:r>
                          <w:t>S</w:t>
                        </w:r>
                      </w:p>
                    </w:tc>
                  </w:tr>
                  <w:tr w:rsidR="006E7372" w14:paraId="0232C84B" w14:textId="77777777" w:rsidTr="00A70674">
                    <w:tc>
                      <w:tcPr>
                        <w:tcW w:w="448" w:type="dxa"/>
                      </w:tcPr>
                      <w:p w14:paraId="6681742D" w14:textId="77777777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0F52CB67" w14:textId="60AEC0F4" w:rsidR="006E7372" w:rsidRDefault="00FA646B" w:rsidP="00657C7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51D4DA" w14:textId="2B2D424F" w:rsidR="006E7372" w:rsidRDefault="00FA646B" w:rsidP="00657C7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5FB65E" w14:textId="28E43FAE" w:rsidR="006E7372" w:rsidRDefault="00FA646B" w:rsidP="00657C7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E401B3" w14:textId="5CF71875" w:rsidR="006E7372" w:rsidRDefault="00FA646B" w:rsidP="00657C7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2209CB" w14:textId="4DDECBCF" w:rsidR="006E7372" w:rsidRDefault="00FA646B" w:rsidP="00657C7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DE7B73" w14:textId="1154FDC6" w:rsidR="006E7372" w:rsidRDefault="00FA646B" w:rsidP="00657C7C">
                        <w:r>
                          <w:t>6</w:t>
                        </w:r>
                      </w:p>
                    </w:tc>
                  </w:tr>
                  <w:tr w:rsidR="006E7372" w14:paraId="6E3FEE4E" w14:textId="77777777" w:rsidTr="009222DF">
                    <w:tc>
                      <w:tcPr>
                        <w:tcW w:w="448" w:type="dxa"/>
                      </w:tcPr>
                      <w:p w14:paraId="713A8CBB" w14:textId="632F77A8" w:rsidR="006E7372" w:rsidRDefault="00FA646B" w:rsidP="00657C7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35D792" w14:textId="52498AF1" w:rsidR="006E7372" w:rsidRDefault="00FA646B" w:rsidP="00657C7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9BF3B4" w14:textId="1BB37413" w:rsidR="006E7372" w:rsidRDefault="00FA646B" w:rsidP="00657C7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E0F703" w14:textId="15D538A2" w:rsidR="006E7372" w:rsidRDefault="00FA646B" w:rsidP="00657C7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7117E3" w14:textId="79E6F4C2" w:rsidR="006E7372" w:rsidRDefault="00FA646B" w:rsidP="00657C7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25AE4B97" w14:textId="5CB49BE9" w:rsidR="006E7372" w:rsidRDefault="00FA646B" w:rsidP="00657C7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969787" w14:textId="200BF0CF" w:rsidR="006E7372" w:rsidRDefault="00FA646B" w:rsidP="00657C7C">
                        <w:r>
                          <w:t>13</w:t>
                        </w:r>
                      </w:p>
                    </w:tc>
                  </w:tr>
                  <w:tr w:rsidR="006E7372" w14:paraId="78FB8828" w14:textId="77777777" w:rsidTr="00A70674">
                    <w:tc>
                      <w:tcPr>
                        <w:tcW w:w="448" w:type="dxa"/>
                      </w:tcPr>
                      <w:p w14:paraId="25A6257E" w14:textId="7F970279" w:rsidR="006E7372" w:rsidRDefault="00FA646B" w:rsidP="00657C7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F90FB0" w14:textId="52FD8124" w:rsidR="006E7372" w:rsidRDefault="00FA646B" w:rsidP="00657C7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DBC6A0" w14:textId="129FF50C" w:rsidR="006E7372" w:rsidRDefault="00FA646B" w:rsidP="00657C7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5FD359" w14:textId="41EB8A23" w:rsidR="006E7372" w:rsidRDefault="00FA646B" w:rsidP="00657C7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3BD479" w14:textId="08B9AB7F" w:rsidR="006E7372" w:rsidRDefault="00FA646B" w:rsidP="00657C7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530951" w14:textId="3AFB89B8" w:rsidR="006E7372" w:rsidRDefault="00FA646B" w:rsidP="00657C7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9165B" w14:textId="2F5B961D" w:rsidR="006E7372" w:rsidRDefault="00FA646B" w:rsidP="00657C7C">
                        <w:r>
                          <w:t>20</w:t>
                        </w:r>
                      </w:p>
                    </w:tc>
                  </w:tr>
                  <w:tr w:rsidR="006E7372" w14:paraId="04F9441E" w14:textId="77777777" w:rsidTr="00811A96">
                    <w:tc>
                      <w:tcPr>
                        <w:tcW w:w="448" w:type="dxa"/>
                      </w:tcPr>
                      <w:p w14:paraId="64A36455" w14:textId="27567E6A" w:rsidR="006E7372" w:rsidRDefault="00FA646B" w:rsidP="00657C7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4D102E" w14:textId="220FFB8F" w:rsidR="006E7372" w:rsidRDefault="00FA646B" w:rsidP="00657C7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2A5DB" w14:textId="7BA2E5DE" w:rsidR="006E7372" w:rsidRDefault="00FA646B" w:rsidP="00657C7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7C80"/>
                      </w:tcPr>
                      <w:p w14:paraId="775180D2" w14:textId="001B2FC0" w:rsidR="006E7372" w:rsidRDefault="00FA646B" w:rsidP="00657C7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0CC7F652" w14:textId="17DA6D43" w:rsidR="006E7372" w:rsidRDefault="00FA646B" w:rsidP="00657C7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6E416F58" w14:textId="239C4646" w:rsidR="006E7372" w:rsidRDefault="00FA646B" w:rsidP="00657C7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596EB7" w14:textId="6A7FC77B" w:rsidR="006E7372" w:rsidRDefault="00FA646B" w:rsidP="00657C7C">
                        <w:r>
                          <w:t>27</w:t>
                        </w:r>
                      </w:p>
                    </w:tc>
                  </w:tr>
                  <w:tr w:rsidR="006E7372" w14:paraId="25EE3EF9" w14:textId="77777777" w:rsidTr="009B3AE0">
                    <w:tc>
                      <w:tcPr>
                        <w:tcW w:w="448" w:type="dxa"/>
                      </w:tcPr>
                      <w:p w14:paraId="69B6DA02" w14:textId="56A32C1F" w:rsidR="006E7372" w:rsidRDefault="00FA646B" w:rsidP="00657C7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26D677E3" w14:textId="42B5D269" w:rsidR="006E7372" w:rsidRDefault="00FA646B" w:rsidP="00657C7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0CC20E4B" w14:textId="7A3F1D3D" w:rsidR="006E7372" w:rsidRDefault="00FA646B" w:rsidP="00657C7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0BAB0A06" w14:textId="1632944B" w:rsidR="006E7372" w:rsidRDefault="00FA646B" w:rsidP="00657C7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AC3330" w14:textId="2D6FBA1E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58349C51" w14:textId="77777777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755DAE22" w14:textId="77777777" w:rsidR="006E7372" w:rsidRDefault="006E7372" w:rsidP="00657C7C"/>
                    </w:tc>
                  </w:tr>
                  <w:tr w:rsidR="003B20D2" w14:paraId="5F976B00" w14:textId="77777777" w:rsidTr="00EC40EC">
                    <w:trPr>
                      <w:trHeight w:val="574"/>
                    </w:trPr>
                    <w:tc>
                      <w:tcPr>
                        <w:tcW w:w="3136" w:type="dxa"/>
                        <w:gridSpan w:val="7"/>
                      </w:tcPr>
                      <w:p w14:paraId="087DB257" w14:textId="2848287B" w:rsidR="003B20D2" w:rsidRPr="00E27DC6" w:rsidRDefault="003B20D2" w:rsidP="003B20D2">
                        <w:pPr>
                          <w:jc w:val="left"/>
                          <w:rPr>
                            <w:sz w:val="14"/>
                          </w:rPr>
                        </w:pPr>
                        <w:r w:rsidRPr="00E27DC6">
                          <w:rPr>
                            <w:b/>
                            <w:bCs/>
                            <w:sz w:val="14"/>
                          </w:rPr>
                          <w:t xml:space="preserve">May 12: </w:t>
                        </w:r>
                        <w:r w:rsidR="009E6928" w:rsidRPr="00E27DC6">
                          <w:rPr>
                            <w:sz w:val="14"/>
                          </w:rPr>
                          <w:t>Parent/Teacher Conferences</w:t>
                        </w:r>
                      </w:p>
                      <w:p w14:paraId="425E659E" w14:textId="26E6534E" w:rsidR="00E0511D" w:rsidRDefault="00E0511D" w:rsidP="003B20D2">
                        <w:pPr>
                          <w:jc w:val="left"/>
                          <w:rPr>
                            <w:sz w:val="14"/>
                          </w:rPr>
                        </w:pPr>
                        <w:r w:rsidRPr="00E27DC6">
                          <w:rPr>
                            <w:b/>
                            <w:bCs/>
                            <w:sz w:val="14"/>
                          </w:rPr>
                          <w:t>May 24</w:t>
                        </w:r>
                        <w:r w:rsidRPr="00E27DC6">
                          <w:rPr>
                            <w:sz w:val="14"/>
                          </w:rPr>
                          <w:t>: Last Day of School Year</w:t>
                        </w:r>
                      </w:p>
                      <w:p w14:paraId="6D16A961" w14:textId="7A2A39D6" w:rsidR="00E27DC6" w:rsidRPr="00E27DC6" w:rsidRDefault="00E27DC6" w:rsidP="003B20D2">
                        <w:pPr>
                          <w:jc w:val="left"/>
                          <w:rPr>
                            <w:sz w:val="14"/>
                          </w:rPr>
                        </w:pPr>
                        <w:r w:rsidRPr="00E27DC6">
                          <w:rPr>
                            <w:b/>
                            <w:bCs/>
                            <w:sz w:val="14"/>
                          </w:rPr>
                          <w:t>May 25-26</w:t>
                        </w:r>
                        <w:r>
                          <w:rPr>
                            <w:sz w:val="14"/>
                          </w:rPr>
                          <w:t>: School Closed-Summer In-service</w:t>
                        </w:r>
                      </w:p>
                      <w:p w14:paraId="36655BCF" w14:textId="4C29008F" w:rsidR="009E6928" w:rsidRDefault="009E6928" w:rsidP="003B20D2">
                        <w:pPr>
                          <w:jc w:val="left"/>
                          <w:rPr>
                            <w:sz w:val="14"/>
                          </w:rPr>
                        </w:pPr>
                        <w:r w:rsidRPr="00E27DC6">
                          <w:rPr>
                            <w:b/>
                            <w:bCs/>
                            <w:sz w:val="14"/>
                          </w:rPr>
                          <w:t xml:space="preserve">May 29: </w:t>
                        </w:r>
                        <w:r w:rsidRPr="00E27DC6">
                          <w:rPr>
                            <w:sz w:val="14"/>
                          </w:rPr>
                          <w:t>Memorial Day Holiday</w:t>
                        </w:r>
                      </w:p>
                      <w:p w14:paraId="5C074D55" w14:textId="794F787D" w:rsidR="009B3AE0" w:rsidRPr="00E27DC6" w:rsidRDefault="009B3AE0" w:rsidP="003B20D2">
                        <w:pPr>
                          <w:jc w:val="left"/>
                          <w:rPr>
                            <w:sz w:val="14"/>
                          </w:rPr>
                        </w:pPr>
                        <w:r w:rsidRPr="009B3AE0">
                          <w:rPr>
                            <w:b/>
                            <w:bCs/>
                            <w:sz w:val="14"/>
                          </w:rPr>
                          <w:t>May 30-31</w:t>
                        </w:r>
                        <w:r>
                          <w:rPr>
                            <w:sz w:val="14"/>
                          </w:rPr>
                          <w:t>: School Closed for VBS</w:t>
                        </w:r>
                      </w:p>
                      <w:p w14:paraId="572CC40F" w14:textId="53739B80" w:rsidR="00E0511D" w:rsidRPr="00E27DC6" w:rsidRDefault="00E0511D" w:rsidP="003B20D2">
                        <w:pPr>
                          <w:jc w:val="left"/>
                          <w:rPr>
                            <w:sz w:val="14"/>
                          </w:rPr>
                        </w:pPr>
                      </w:p>
                      <w:p w14:paraId="0412C836" w14:textId="121478A7" w:rsidR="00E0511D" w:rsidRPr="009E6928" w:rsidRDefault="00E0511D" w:rsidP="003B20D2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0511D" w14:paraId="43CFBDEC" w14:textId="77777777" w:rsidTr="00EC40EC">
                    <w:trPr>
                      <w:trHeight w:val="574"/>
                    </w:trPr>
                    <w:tc>
                      <w:tcPr>
                        <w:tcW w:w="3136" w:type="dxa"/>
                        <w:gridSpan w:val="7"/>
                      </w:tcPr>
                      <w:p w14:paraId="2CD6B44D" w14:textId="77777777" w:rsidR="00E0511D" w:rsidRDefault="00E0511D" w:rsidP="003B20D2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EF0BF5B" w14:textId="77777777" w:rsidR="00223D4D" w:rsidRDefault="00223D4D" w:rsidP="00657C7C"/>
              </w:tc>
            </w:tr>
          </w:tbl>
          <w:p w14:paraId="1EA3652C" w14:textId="77777777" w:rsidR="00223D4D" w:rsidRDefault="00223D4D" w:rsidP="00657C7C"/>
        </w:tc>
        <w:tc>
          <w:tcPr>
            <w:tcW w:w="579" w:type="dxa"/>
          </w:tcPr>
          <w:p w14:paraId="7D6D1170" w14:textId="77777777" w:rsidR="00223D4D" w:rsidRDefault="00223D4D" w:rsidP="00657C7C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DD7B51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C42E854" w14:textId="11786A8F" w:rsidR="00223D4D" w:rsidRDefault="00657C7C" w:rsidP="00657C7C">
                  <w:pPr>
                    <w:spacing w:before="48" w:after="48"/>
                  </w:pPr>
                  <w:r>
                    <w:t>June 2023</w:t>
                  </w:r>
                </w:p>
              </w:tc>
            </w:tr>
            <w:tr w:rsidR="00223D4D" w14:paraId="16FA918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2EDFE8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749D26C" w14:textId="77777777" w:rsidR="00223D4D" w:rsidRDefault="00223D4D" w:rsidP="00657C7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1A4822" w14:textId="77777777" w:rsidR="00223D4D" w:rsidRDefault="00223D4D" w:rsidP="00657C7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4E2475" w14:textId="77777777" w:rsidR="00223D4D" w:rsidRDefault="00223D4D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D969C1" w14:textId="77777777" w:rsidR="00223D4D" w:rsidRDefault="00223D4D" w:rsidP="00657C7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BAF55F" w14:textId="77777777" w:rsidR="00223D4D" w:rsidRDefault="00223D4D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63F255" w14:textId="77777777" w:rsidR="00223D4D" w:rsidRDefault="00223D4D" w:rsidP="00657C7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54A941" w14:textId="77777777" w:rsidR="00223D4D" w:rsidRDefault="00223D4D" w:rsidP="00657C7C">
                        <w:r>
                          <w:t>S</w:t>
                        </w:r>
                      </w:p>
                    </w:tc>
                  </w:tr>
                  <w:tr w:rsidR="006E7372" w14:paraId="5BA68839" w14:textId="77777777" w:rsidTr="009B3AE0">
                    <w:tc>
                      <w:tcPr>
                        <w:tcW w:w="448" w:type="dxa"/>
                      </w:tcPr>
                      <w:p w14:paraId="4F4B3C31" w14:textId="77777777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1450FCE5" w14:textId="77777777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02028F8C" w14:textId="77777777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3749A3BC" w14:textId="77777777" w:rsidR="006E7372" w:rsidRDefault="006E7372" w:rsidP="00657C7C"/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1F1B2DC8" w14:textId="3243E592" w:rsidR="006E7372" w:rsidRDefault="00FA646B" w:rsidP="00657C7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70B80AE6" w14:textId="0C7DD9D1" w:rsidR="006E7372" w:rsidRDefault="00FA646B" w:rsidP="00657C7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871110" w14:textId="21FEF18A" w:rsidR="006E7372" w:rsidRDefault="00FA646B" w:rsidP="00657C7C">
                        <w:r>
                          <w:t>3</w:t>
                        </w:r>
                      </w:p>
                    </w:tc>
                  </w:tr>
                  <w:tr w:rsidR="006E7372" w14:paraId="78375183" w14:textId="77777777" w:rsidTr="009222DF">
                    <w:tc>
                      <w:tcPr>
                        <w:tcW w:w="448" w:type="dxa"/>
                      </w:tcPr>
                      <w:p w14:paraId="1EC4E4C0" w14:textId="26C7BA0C" w:rsidR="006E7372" w:rsidRDefault="00FA646B" w:rsidP="00657C7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02885EC3" w14:textId="467BED3D" w:rsidR="006E7372" w:rsidRDefault="00FA646B" w:rsidP="00657C7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44A81D7B" w14:textId="5CB0FBEE" w:rsidR="006E7372" w:rsidRDefault="00FA646B" w:rsidP="00657C7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007FCBD6" w14:textId="6865B6AC" w:rsidR="006E7372" w:rsidRDefault="00FA646B" w:rsidP="00657C7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41BB742F" w14:textId="0FC7690C" w:rsidR="006E7372" w:rsidRDefault="00FA646B" w:rsidP="00657C7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4F6505B1" w14:textId="0BCE5B7C" w:rsidR="006E7372" w:rsidRDefault="00FA646B" w:rsidP="00657C7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983BB4" w14:textId="615486E4" w:rsidR="006E7372" w:rsidRDefault="00FA646B" w:rsidP="00657C7C">
                        <w:r>
                          <w:t>10</w:t>
                        </w:r>
                      </w:p>
                    </w:tc>
                  </w:tr>
                  <w:tr w:rsidR="006E7372" w14:paraId="5362D9A4" w14:textId="77777777" w:rsidTr="002F0EDC">
                    <w:tc>
                      <w:tcPr>
                        <w:tcW w:w="448" w:type="dxa"/>
                      </w:tcPr>
                      <w:p w14:paraId="7D3F08CB" w14:textId="509B2A2A" w:rsidR="006E7372" w:rsidRDefault="00FA646B" w:rsidP="00657C7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14:paraId="76415DD6" w14:textId="3C88EA0B" w:rsidR="006E7372" w:rsidRDefault="00FA646B" w:rsidP="00657C7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9D1F4" w14:textId="126DB3FA" w:rsidR="006E7372" w:rsidRDefault="00FA646B" w:rsidP="00657C7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B8572F" w14:textId="74909FD8" w:rsidR="006E7372" w:rsidRDefault="00FA646B" w:rsidP="00657C7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55BDF" w14:textId="1D6C3F4D" w:rsidR="006E7372" w:rsidRDefault="00FA646B" w:rsidP="00657C7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D263E3" w14:textId="104D192A" w:rsidR="006E7372" w:rsidRDefault="00FA646B" w:rsidP="00657C7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4EC830" w14:textId="1F840183" w:rsidR="006E7372" w:rsidRDefault="00FA646B" w:rsidP="00657C7C">
                        <w:r>
                          <w:t>17</w:t>
                        </w:r>
                      </w:p>
                    </w:tc>
                  </w:tr>
                  <w:tr w:rsidR="006E7372" w14:paraId="17EBB17E" w14:textId="77777777" w:rsidTr="00E0511D">
                    <w:tc>
                      <w:tcPr>
                        <w:tcW w:w="448" w:type="dxa"/>
                      </w:tcPr>
                      <w:p w14:paraId="12443A54" w14:textId="569A8D37" w:rsidR="006E7372" w:rsidRDefault="00FA646B" w:rsidP="00657C7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5E7E6282" w14:textId="294092A6" w:rsidR="006E7372" w:rsidRDefault="00FA646B" w:rsidP="00657C7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9605B2" w14:textId="3517DE00" w:rsidR="006E7372" w:rsidRDefault="00FA646B" w:rsidP="00657C7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6549CA" w14:textId="35CAE0BF" w:rsidR="006E7372" w:rsidRDefault="00FA646B" w:rsidP="00657C7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CB934" w14:textId="13E79D1F" w:rsidR="006E7372" w:rsidRDefault="00FA646B" w:rsidP="00657C7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E9CC2B" w14:textId="7E6724BB" w:rsidR="006E7372" w:rsidRDefault="00FA646B" w:rsidP="00657C7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4A6403" w14:textId="0546EB67" w:rsidR="006E7372" w:rsidRDefault="00FA646B" w:rsidP="00657C7C">
                        <w:r>
                          <w:t>24</w:t>
                        </w:r>
                      </w:p>
                    </w:tc>
                  </w:tr>
                  <w:tr w:rsidR="006E7372" w14:paraId="1C9502CC" w14:textId="77777777" w:rsidTr="00A70674">
                    <w:tc>
                      <w:tcPr>
                        <w:tcW w:w="448" w:type="dxa"/>
                      </w:tcPr>
                      <w:p w14:paraId="4804DF8D" w14:textId="5AF48122" w:rsidR="006E7372" w:rsidRDefault="00FA646B" w:rsidP="00657C7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010793" w14:textId="34268CB1" w:rsidR="006E7372" w:rsidRDefault="00FA646B" w:rsidP="00657C7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C8D10" w14:textId="642155AE" w:rsidR="006E7372" w:rsidRDefault="00FA646B" w:rsidP="00657C7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C5FA1" w14:textId="70454FEC" w:rsidR="006E7372" w:rsidRDefault="00FA646B" w:rsidP="00657C7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BD5B89" w14:textId="3FBDF41A" w:rsidR="006E7372" w:rsidRDefault="00FA646B" w:rsidP="00657C7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6D6B83" w14:textId="35CB7456" w:rsidR="006E7372" w:rsidRDefault="00FA646B" w:rsidP="00657C7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C26B23" w14:textId="593AD9D0" w:rsidR="006E7372" w:rsidRDefault="006E7372" w:rsidP="00657C7C"/>
                    </w:tc>
                  </w:tr>
                  <w:tr w:rsidR="009E6928" w14:paraId="6C769753" w14:textId="77777777" w:rsidTr="00B547D6">
                    <w:trPr>
                      <w:trHeight w:val="574"/>
                    </w:trPr>
                    <w:tc>
                      <w:tcPr>
                        <w:tcW w:w="3136" w:type="dxa"/>
                        <w:gridSpan w:val="7"/>
                      </w:tcPr>
                      <w:p w14:paraId="533A9689" w14:textId="1B0C2695" w:rsidR="009E6928" w:rsidRDefault="009E6928" w:rsidP="009E6928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June </w:t>
                        </w:r>
                        <w:r w:rsidR="009B3AE0">
                          <w:rPr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 w:rsidR="003A3FAD">
                          <w:rPr>
                            <w:b/>
                            <w:bCs/>
                            <w:sz w:val="16"/>
                            <w:szCs w:val="16"/>
                          </w:rPr>
                          <w:t>-9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sz w:val="16"/>
                            <w:szCs w:val="16"/>
                          </w:rPr>
                          <w:t>School Closed for VBS</w:t>
                        </w:r>
                      </w:p>
                      <w:p w14:paraId="5CDC688A" w14:textId="42F0C739" w:rsidR="002F0EDC" w:rsidRDefault="002F0EDC" w:rsidP="009E6928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F0EDC">
                          <w:rPr>
                            <w:b/>
                            <w:bCs/>
                            <w:sz w:val="16"/>
                            <w:szCs w:val="16"/>
                          </w:rPr>
                          <w:t>June 12: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Summer Program Begins</w:t>
                        </w:r>
                      </w:p>
                      <w:p w14:paraId="25D160AD" w14:textId="64DFB7E0" w:rsidR="009E6928" w:rsidRPr="009E6928" w:rsidRDefault="00E0511D" w:rsidP="009E6928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0511D">
                          <w:rPr>
                            <w:b/>
                            <w:bCs/>
                            <w:sz w:val="16"/>
                            <w:szCs w:val="16"/>
                          </w:rPr>
                          <w:t>June 19: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Juneteenth Holiday</w:t>
                        </w:r>
                      </w:p>
                    </w:tc>
                  </w:tr>
                </w:tbl>
                <w:p w14:paraId="1C983A20" w14:textId="77777777" w:rsidR="00223D4D" w:rsidRDefault="00223D4D" w:rsidP="00657C7C"/>
              </w:tc>
            </w:tr>
          </w:tbl>
          <w:p w14:paraId="25AEA358" w14:textId="77777777" w:rsidR="00223D4D" w:rsidRDefault="00223D4D" w:rsidP="00657C7C"/>
        </w:tc>
        <w:tc>
          <w:tcPr>
            <w:tcW w:w="579" w:type="dxa"/>
          </w:tcPr>
          <w:p w14:paraId="37BD27A2" w14:textId="77777777" w:rsidR="00223D4D" w:rsidRDefault="00223D4D" w:rsidP="00657C7C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B4B472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EA64252" w14:textId="5C920EB9" w:rsidR="00223D4D" w:rsidRDefault="00657C7C" w:rsidP="00657C7C">
                  <w:pPr>
                    <w:spacing w:before="48" w:after="48"/>
                  </w:pPr>
                  <w:r>
                    <w:t>July 2023</w:t>
                  </w:r>
                </w:p>
              </w:tc>
            </w:tr>
            <w:tr w:rsidR="00223D4D" w14:paraId="4ED63C4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7BB47F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1F4F397" w14:textId="77777777" w:rsidR="00223D4D" w:rsidRDefault="00223D4D" w:rsidP="00657C7C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31B4A7" w14:textId="77777777" w:rsidR="00223D4D" w:rsidRDefault="00223D4D" w:rsidP="00657C7C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EC71D6" w14:textId="77777777" w:rsidR="00223D4D" w:rsidRDefault="00223D4D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D812A7" w14:textId="77777777" w:rsidR="00223D4D" w:rsidRDefault="00223D4D" w:rsidP="00657C7C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090DE" w14:textId="77777777" w:rsidR="00223D4D" w:rsidRDefault="00223D4D" w:rsidP="00657C7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D28CB0" w14:textId="77777777" w:rsidR="00223D4D" w:rsidRDefault="00223D4D" w:rsidP="00657C7C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6BEEF6" w14:textId="77777777" w:rsidR="00223D4D" w:rsidRDefault="00223D4D" w:rsidP="00657C7C">
                        <w:r>
                          <w:t>S</w:t>
                        </w:r>
                      </w:p>
                    </w:tc>
                  </w:tr>
                  <w:tr w:rsidR="006E7372" w14:paraId="74E060A7" w14:textId="77777777" w:rsidTr="00A70674">
                    <w:tc>
                      <w:tcPr>
                        <w:tcW w:w="448" w:type="dxa"/>
                      </w:tcPr>
                      <w:p w14:paraId="56C44DC1" w14:textId="77777777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43E7D774" w14:textId="6C38A7F7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30415E06" w14:textId="5490A557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56C0E0B3" w14:textId="4C23E920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407908AC" w14:textId="18B34765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7E4E798F" w14:textId="30C6AE35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239A634E" w14:textId="50B6CF9C" w:rsidR="006E7372" w:rsidRDefault="00FA646B" w:rsidP="00657C7C">
                        <w:r>
                          <w:t>1</w:t>
                        </w:r>
                      </w:p>
                    </w:tc>
                  </w:tr>
                  <w:tr w:rsidR="006E7372" w14:paraId="039FEDF9" w14:textId="77777777" w:rsidTr="009222DF">
                    <w:tc>
                      <w:tcPr>
                        <w:tcW w:w="448" w:type="dxa"/>
                      </w:tcPr>
                      <w:p w14:paraId="5EE8E525" w14:textId="21889203" w:rsidR="006E7372" w:rsidRDefault="00FA646B" w:rsidP="00657C7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ABADA9" w14:textId="799D5051" w:rsidR="006E7372" w:rsidRDefault="00FA646B" w:rsidP="00657C7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DDCE8" w:themeFill="accent1" w:themeFillTint="33"/>
                      </w:tcPr>
                      <w:p w14:paraId="0031F17C" w14:textId="7F099970" w:rsidR="006E7372" w:rsidRDefault="00FA646B" w:rsidP="00657C7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09C14B" w14:textId="59128979" w:rsidR="006E7372" w:rsidRDefault="00FA646B" w:rsidP="00657C7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492A45" w14:textId="64FF3CAB" w:rsidR="006E7372" w:rsidRDefault="00FA646B" w:rsidP="00657C7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E780F9" w14:textId="2E499ABD" w:rsidR="006E7372" w:rsidRDefault="00FA646B" w:rsidP="00657C7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4BAFB1" w14:textId="27B4A1B8" w:rsidR="006E7372" w:rsidRDefault="00FA646B" w:rsidP="00657C7C">
                        <w:r>
                          <w:t>8</w:t>
                        </w:r>
                      </w:p>
                    </w:tc>
                  </w:tr>
                  <w:tr w:rsidR="006E7372" w14:paraId="6B8987E7" w14:textId="77777777" w:rsidTr="00A70674">
                    <w:tc>
                      <w:tcPr>
                        <w:tcW w:w="448" w:type="dxa"/>
                      </w:tcPr>
                      <w:p w14:paraId="297926AD" w14:textId="1ECD18EA" w:rsidR="006E7372" w:rsidRDefault="00FA646B" w:rsidP="00657C7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CD7DAF" w14:textId="7FCC21D8" w:rsidR="006E7372" w:rsidRDefault="00FA646B" w:rsidP="00657C7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5B7D51" w14:textId="20A4F7C9" w:rsidR="006E7372" w:rsidRDefault="00FA646B" w:rsidP="00657C7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E33EA0" w14:textId="1178CC93" w:rsidR="006E7372" w:rsidRDefault="00FA646B" w:rsidP="00657C7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E674CB" w14:textId="55E7DF56" w:rsidR="006E7372" w:rsidRDefault="00FA646B" w:rsidP="00657C7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1B3C2E" w14:textId="49C0734D" w:rsidR="006E7372" w:rsidRDefault="00FA646B" w:rsidP="00657C7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E07F8A" w14:textId="435585E7" w:rsidR="006E7372" w:rsidRDefault="00FA646B" w:rsidP="00657C7C">
                        <w:r>
                          <w:t>15</w:t>
                        </w:r>
                      </w:p>
                    </w:tc>
                  </w:tr>
                  <w:tr w:rsidR="006E7372" w14:paraId="3BC7C9F3" w14:textId="77777777" w:rsidTr="00A70674">
                    <w:tc>
                      <w:tcPr>
                        <w:tcW w:w="448" w:type="dxa"/>
                      </w:tcPr>
                      <w:p w14:paraId="162FA0A8" w14:textId="1926BC2D" w:rsidR="006E7372" w:rsidRDefault="00FA646B" w:rsidP="00657C7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330AB3" w14:textId="75CC7A92" w:rsidR="006E7372" w:rsidRDefault="00FA646B" w:rsidP="00657C7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2E3B50" w14:textId="3E47A64C" w:rsidR="006E7372" w:rsidRDefault="00FA646B" w:rsidP="00657C7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A62E13" w14:textId="2029F383" w:rsidR="006E7372" w:rsidRDefault="00FA646B" w:rsidP="00657C7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4269B8" w14:textId="59CB59E5" w:rsidR="006E7372" w:rsidRDefault="00FA646B" w:rsidP="00657C7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DE7103" w14:textId="469D6F79" w:rsidR="006E7372" w:rsidRDefault="00FA646B" w:rsidP="00657C7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A270A1" w14:textId="15236793" w:rsidR="006E7372" w:rsidRDefault="00FA646B" w:rsidP="00657C7C">
                        <w:r>
                          <w:t>22</w:t>
                        </w:r>
                      </w:p>
                    </w:tc>
                  </w:tr>
                  <w:tr w:rsidR="006E7372" w14:paraId="5310D4D7" w14:textId="77777777" w:rsidTr="00A70674">
                    <w:tc>
                      <w:tcPr>
                        <w:tcW w:w="448" w:type="dxa"/>
                      </w:tcPr>
                      <w:p w14:paraId="7A9B339C" w14:textId="0A3F9D11" w:rsidR="006E7372" w:rsidRDefault="00FA646B" w:rsidP="00657C7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17DAB0" w14:textId="053B999F" w:rsidR="006E7372" w:rsidRDefault="00FA646B" w:rsidP="00657C7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2D64E2" w14:textId="3325DDC2" w:rsidR="006E7372" w:rsidRDefault="00FA646B" w:rsidP="00657C7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840EDE" w14:textId="72116518" w:rsidR="006E7372" w:rsidRDefault="00FA646B" w:rsidP="00657C7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3B092E" w14:textId="257FDCD5" w:rsidR="006E7372" w:rsidRDefault="00FA646B" w:rsidP="00657C7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BFBD6" w14:textId="1897B7D7" w:rsidR="006E7372" w:rsidRDefault="00FA646B" w:rsidP="00657C7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58F737" w14:textId="0131010D" w:rsidR="006E7372" w:rsidRDefault="00FA646B" w:rsidP="00657C7C">
                        <w:r>
                          <w:t>29</w:t>
                        </w:r>
                      </w:p>
                    </w:tc>
                  </w:tr>
                  <w:tr w:rsidR="006E7372" w14:paraId="2EEF9E68" w14:textId="77777777" w:rsidTr="00A70674">
                    <w:tc>
                      <w:tcPr>
                        <w:tcW w:w="448" w:type="dxa"/>
                      </w:tcPr>
                      <w:p w14:paraId="47C23078" w14:textId="395E0AAB" w:rsidR="006E7372" w:rsidRDefault="00FA646B" w:rsidP="00657C7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CA48CD" w14:textId="1C67DD65" w:rsidR="006E7372" w:rsidRDefault="00FA646B" w:rsidP="00657C7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57DF2E" w14:textId="77777777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5C19A12E" w14:textId="77777777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5E4947C3" w14:textId="77777777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3C52ECD1" w14:textId="77777777" w:rsidR="006E7372" w:rsidRDefault="006E7372" w:rsidP="00657C7C"/>
                    </w:tc>
                    <w:tc>
                      <w:tcPr>
                        <w:tcW w:w="448" w:type="dxa"/>
                      </w:tcPr>
                      <w:p w14:paraId="5453D3C2" w14:textId="77777777" w:rsidR="006E7372" w:rsidRDefault="006E7372" w:rsidP="00657C7C"/>
                    </w:tc>
                  </w:tr>
                  <w:tr w:rsidR="009E6928" w14:paraId="1D485925" w14:textId="77777777" w:rsidTr="00A47D63">
                    <w:tc>
                      <w:tcPr>
                        <w:tcW w:w="3136" w:type="dxa"/>
                        <w:gridSpan w:val="7"/>
                      </w:tcPr>
                      <w:p w14:paraId="27CA771D" w14:textId="12748B0B" w:rsidR="009E6928" w:rsidRPr="009E6928" w:rsidRDefault="009E6928" w:rsidP="009E6928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July 4: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Independence Day Holiday </w:t>
                        </w:r>
                      </w:p>
                    </w:tc>
                  </w:tr>
                </w:tbl>
                <w:p w14:paraId="399CC8F5" w14:textId="77777777" w:rsidR="00223D4D" w:rsidRDefault="00223D4D" w:rsidP="00657C7C"/>
              </w:tc>
            </w:tr>
          </w:tbl>
          <w:p w14:paraId="0BD3C232" w14:textId="77777777" w:rsidR="00223D4D" w:rsidRDefault="00223D4D" w:rsidP="00657C7C"/>
        </w:tc>
      </w:tr>
      <w:tr w:rsidR="00E0511D" w14:paraId="0960D425" w14:textId="77777777">
        <w:tc>
          <w:tcPr>
            <w:tcW w:w="3214" w:type="dxa"/>
          </w:tcPr>
          <w:p w14:paraId="7A9BFB68" w14:textId="77777777" w:rsidR="00E0511D" w:rsidRDefault="00E0511D" w:rsidP="00657C7C">
            <w:pPr>
              <w:spacing w:before="48" w:after="48"/>
            </w:pPr>
          </w:p>
        </w:tc>
        <w:tc>
          <w:tcPr>
            <w:tcW w:w="579" w:type="dxa"/>
          </w:tcPr>
          <w:p w14:paraId="4D08BB8B" w14:textId="77777777" w:rsidR="00E0511D" w:rsidRDefault="00E0511D" w:rsidP="00657C7C"/>
        </w:tc>
        <w:tc>
          <w:tcPr>
            <w:tcW w:w="3214" w:type="dxa"/>
          </w:tcPr>
          <w:p w14:paraId="630F9996" w14:textId="77777777" w:rsidR="00E0511D" w:rsidRDefault="00E0511D" w:rsidP="00657C7C">
            <w:pPr>
              <w:spacing w:before="48" w:after="48"/>
            </w:pPr>
          </w:p>
        </w:tc>
        <w:tc>
          <w:tcPr>
            <w:tcW w:w="579" w:type="dxa"/>
          </w:tcPr>
          <w:p w14:paraId="68840461" w14:textId="77777777" w:rsidR="00E0511D" w:rsidRDefault="00E0511D" w:rsidP="00657C7C"/>
        </w:tc>
        <w:tc>
          <w:tcPr>
            <w:tcW w:w="3214" w:type="dxa"/>
          </w:tcPr>
          <w:p w14:paraId="2BA8E4DE" w14:textId="77777777" w:rsidR="00E0511D" w:rsidRDefault="00E0511D" w:rsidP="00657C7C">
            <w:pPr>
              <w:spacing w:before="48" w:after="48"/>
            </w:pPr>
          </w:p>
        </w:tc>
      </w:tr>
    </w:tbl>
    <w:p w14:paraId="289D3AAC" w14:textId="65F601C4" w:rsidR="00A70674" w:rsidRDefault="00A70674" w:rsidP="005532BE">
      <w:pPr>
        <w:pStyle w:val="Heading1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1927" w14:textId="77777777" w:rsidR="00657C7C" w:rsidRDefault="00657C7C" w:rsidP="00337E14">
      <w:pPr>
        <w:spacing w:after="0"/>
      </w:pPr>
      <w:r>
        <w:separator/>
      </w:r>
    </w:p>
  </w:endnote>
  <w:endnote w:type="continuationSeparator" w:id="0">
    <w:p w14:paraId="3DEE08D7" w14:textId="77777777" w:rsidR="00657C7C" w:rsidRDefault="00657C7C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5F02" w14:textId="77777777" w:rsidR="00657C7C" w:rsidRDefault="00657C7C" w:rsidP="00337E14">
      <w:pPr>
        <w:spacing w:after="0"/>
      </w:pPr>
      <w:r>
        <w:separator/>
      </w:r>
    </w:p>
  </w:footnote>
  <w:footnote w:type="continuationSeparator" w:id="0">
    <w:p w14:paraId="2DE0994B" w14:textId="77777777" w:rsidR="00657C7C" w:rsidRDefault="00657C7C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7C"/>
    <w:rsid w:val="000A6191"/>
    <w:rsid w:val="000D6EFE"/>
    <w:rsid w:val="000E0C87"/>
    <w:rsid w:val="00177845"/>
    <w:rsid w:val="00191999"/>
    <w:rsid w:val="00223B9D"/>
    <w:rsid w:val="00223D4D"/>
    <w:rsid w:val="002542FD"/>
    <w:rsid w:val="002F0EDC"/>
    <w:rsid w:val="0032519E"/>
    <w:rsid w:val="00337E14"/>
    <w:rsid w:val="003522B7"/>
    <w:rsid w:val="00366921"/>
    <w:rsid w:val="003A3FAD"/>
    <w:rsid w:val="003B20D2"/>
    <w:rsid w:val="003C14C4"/>
    <w:rsid w:val="0044315E"/>
    <w:rsid w:val="004A6647"/>
    <w:rsid w:val="004A6C50"/>
    <w:rsid w:val="004B430E"/>
    <w:rsid w:val="004F683C"/>
    <w:rsid w:val="005416FC"/>
    <w:rsid w:val="005532BE"/>
    <w:rsid w:val="0058421F"/>
    <w:rsid w:val="00622951"/>
    <w:rsid w:val="00657C7C"/>
    <w:rsid w:val="006E7372"/>
    <w:rsid w:val="006F1D3C"/>
    <w:rsid w:val="007451FF"/>
    <w:rsid w:val="007476DE"/>
    <w:rsid w:val="007F75C5"/>
    <w:rsid w:val="00811A96"/>
    <w:rsid w:val="00827D29"/>
    <w:rsid w:val="0083295E"/>
    <w:rsid w:val="009035EA"/>
    <w:rsid w:val="009222DF"/>
    <w:rsid w:val="00996198"/>
    <w:rsid w:val="009B3AE0"/>
    <w:rsid w:val="009E6928"/>
    <w:rsid w:val="009F65F2"/>
    <w:rsid w:val="00A15338"/>
    <w:rsid w:val="00A44913"/>
    <w:rsid w:val="00A70674"/>
    <w:rsid w:val="00A875D8"/>
    <w:rsid w:val="00B03FCB"/>
    <w:rsid w:val="00B1597C"/>
    <w:rsid w:val="00B87BA8"/>
    <w:rsid w:val="00BD4C1E"/>
    <w:rsid w:val="00BF3251"/>
    <w:rsid w:val="00C606FF"/>
    <w:rsid w:val="00C74996"/>
    <w:rsid w:val="00CB1C5F"/>
    <w:rsid w:val="00D35DA8"/>
    <w:rsid w:val="00D93E6C"/>
    <w:rsid w:val="00D944C7"/>
    <w:rsid w:val="00E0511D"/>
    <w:rsid w:val="00E118A4"/>
    <w:rsid w:val="00E27DC6"/>
    <w:rsid w:val="00EC16F9"/>
    <w:rsid w:val="00FA646B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688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07F6F-88D0-4B2B-8C39-E62E8C4C0F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2022-06-16T15:34:00Z</dcterms:created>
  <dcterms:modified xsi:type="dcterms:W3CDTF">2022-08-04T17:02:00Z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